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70BE7" w14:textId="42B1A143" w:rsidR="00690469" w:rsidRDefault="000A4794">
      <w:r>
        <w:rPr>
          <w:noProof/>
        </w:rPr>
        <mc:AlternateContent>
          <mc:Choice Requires="wpg">
            <w:drawing>
              <wp:anchor distT="0" distB="0" distL="114300" distR="114300" simplePos="0" relativeHeight="251658259" behindDoc="0" locked="0" layoutInCell="1" allowOverlap="1" wp14:anchorId="587720E1" wp14:editId="1A8928B5">
                <wp:simplePos x="0" y="0"/>
                <wp:positionH relativeFrom="page">
                  <wp:posOffset>34925</wp:posOffset>
                </wp:positionH>
                <wp:positionV relativeFrom="page">
                  <wp:posOffset>8369935</wp:posOffset>
                </wp:positionV>
                <wp:extent cx="7470140" cy="1327785"/>
                <wp:effectExtent l="0" t="0" r="0" b="18415"/>
                <wp:wrapThrough wrapText="bothSides">
                  <wp:wrapPolygon edited="0">
                    <wp:start x="73" y="0"/>
                    <wp:lineTo x="73" y="21486"/>
                    <wp:lineTo x="21446" y="21486"/>
                    <wp:lineTo x="21446" y="0"/>
                    <wp:lineTo x="73" y="0"/>
                  </wp:wrapPolygon>
                </wp:wrapThrough>
                <wp:docPr id="22" name="Group 22"/>
                <wp:cNvGraphicFramePr/>
                <a:graphic xmlns:a="http://schemas.openxmlformats.org/drawingml/2006/main">
                  <a:graphicData uri="http://schemas.microsoft.com/office/word/2010/wordprocessingGroup">
                    <wpg:wgp>
                      <wpg:cNvGrpSpPr/>
                      <wpg:grpSpPr>
                        <a:xfrm>
                          <a:off x="0" y="0"/>
                          <a:ext cx="7470140" cy="1327785"/>
                          <a:chOff x="0" y="0"/>
                          <a:chExt cx="7470140" cy="1327785"/>
                        </a:xfrm>
                        <a:extLst>
                          <a:ext uri="{0CCBE362-F206-4b92-989A-16890622DB6E}">
                            <ma14:wrappingTextBoxFlag xmlns:ma14="http://schemas.microsoft.com/office/mac/drawingml/2011/main" val="1"/>
                          </a:ext>
                        </a:extLst>
                      </wpg:grpSpPr>
                      <wps:wsp>
                        <wps:cNvPr id="197" name="Text Box 675"/>
                        <wps:cNvSpPr txBox="1">
                          <a:spLocks noChangeArrowheads="1"/>
                        </wps:cNvSpPr>
                        <wps:spPr bwMode="auto">
                          <a:xfrm>
                            <a:off x="0" y="0"/>
                            <a:ext cx="747014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7" name="Text Box 7"/>
                        <wps:cNvSpPr txBox="1"/>
                        <wps:spPr>
                          <a:xfrm>
                            <a:off x="3020060" y="440055"/>
                            <a:ext cx="4358640" cy="154940"/>
                          </a:xfrm>
                          <a:prstGeom prst="rect">
                            <a:avLst/>
                          </a:prstGeom>
                          <a:noFill/>
                          <a:ln>
                            <a:noFill/>
                          </a:ln>
                          <a:effectLst/>
                          <a:extLst>
                            <a:ext uri="{C572A759-6A51-4108-AA02-DFA0A04FC94B}">
                              <ma14:wrappingTextBoxFlag xmlns:ma14="http://schemas.microsoft.com/office/mac/drawingml/2011/main"/>
                            </a:ext>
                          </a:extLst>
                        </wps:spPr>
                        <wps:txbx id="1">
                          <w:txbxContent>
                            <w:p w14:paraId="66FDC673" w14:textId="2E24EB09" w:rsidR="0002577D" w:rsidRDefault="0002577D" w:rsidP="00434C11">
                              <w:pPr>
                                <w:pStyle w:val="BodyText3"/>
                              </w:pPr>
                              <w:r>
                                <w:t>Watch for Voice Typing coming to Google Docs in the next couple of weeks! Students can type a document without touching the keyboard!  Watch a video tutorial by clicking the link below.</w:t>
                              </w:r>
                            </w:p>
                            <w:p w14:paraId="107C33BC" w14:textId="482CD0BE" w:rsidR="0002577D" w:rsidRPr="00E655F1" w:rsidRDefault="000A4794" w:rsidP="00434C11">
                              <w:pPr>
                                <w:pStyle w:val="BodyText3"/>
                                <w:rPr>
                                  <w:color w:val="FAE572" w:themeColor="accent6" w:themeTint="66"/>
                                </w:rPr>
                              </w:pPr>
                              <w:hyperlink r:id="rId7" w:history="1">
                                <w:proofErr w:type="spellStart"/>
                                <w:r w:rsidR="0002577D" w:rsidRPr="00E655F1">
                                  <w:rPr>
                                    <w:rStyle w:val="Hyperlink"/>
                                    <w:color w:val="FAE572" w:themeColor="accent6" w:themeTint="66"/>
                                  </w:rPr>
                                  <w:t>Youtube</w:t>
                                </w:r>
                                <w:proofErr w:type="spellEnd"/>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962910" y="593725"/>
                            <a:ext cx="4415790" cy="1549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2706370" y="747395"/>
                            <a:ext cx="4672330" cy="231775"/>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2054860" y="977900"/>
                            <a:ext cx="4382770" cy="23114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2" o:spid="_x0000_s1026" style="position:absolute;margin-left:2.75pt;margin-top:659.05pt;width:588.2pt;height:104.55pt;z-index:251658259;mso-position-horizontal-relative:page;mso-position-vertical-relative:page" coordsize="7470140,13277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" mv:complextextbox="1">
                <v:shapetype id="_x0000_t202" coordsize="21600,21600" o:spt="202" path="m0,0l0,21600,21600,21600,21600,0xe">
                  <v:stroke joinstyle="miter"/>
                  <v:path gradientshapeok="t" o:connecttype="rect"/>
                </v:shapetype>
                <v:shape id="Text Box 675" o:spid="_x0000_s1027" type="#_x0000_t202" style="position:absolute;width:7470140;height:1327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JDawwAA&#10;ANwAAAAPAAAAZHJzL2Rvd25yZXYueG1sRE9Na8JAEL0X/A/LCL01G3uoGl0lFAIWWrAqnsfsmASz&#10;s0l21dRf7xYEb/N4nzNf9qYWF+pcZVnBKIpBEOdWV1wo2G2ztwkI55E11pZJwR85WC4GL3NMtL3y&#10;L102vhAhhF2CCkrvm0RKl5dk0EW2IQ7c0XYGfYBdIXWH1xBuavkexx/SYMWhocSGPkvKT5uzUfCz&#10;PrS3r9iZOvVZNk7X7fdx3yr1OuzTGQhPvX+KH+6VDvOnY/h/Jlw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1JDawwAAANwAAAAPAAAAAAAAAAAAAAAAAJcCAABkcnMvZG93&#10;bnJldi54bWxQSwUGAAAAAAQABAD1AAAAhwMAAAAA&#10;" mv:complextextbox="1" filled="f" stroked="f">
                  <v:textbox inset=",0,,0"/>
                </v:shape>
                <v:shape id="Text Box 7" o:spid="_x0000_s1028" type="#_x0000_t202" style="position:absolute;left:3020060;top:440055;width:435864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66FDC673" w14:textId="2E24EB09" w:rsidR="0002577D" w:rsidRDefault="0002577D" w:rsidP="00434C11">
                        <w:pPr>
                          <w:pStyle w:val="BodyText3"/>
                        </w:pPr>
                        <w:r>
                          <w:t>Watch for Voice Typing coming to Google Docs in the next couple of weeks! Students can type a document without touching the keyboard!  Watch a video tutorial by clicking the link below.</w:t>
                        </w:r>
                      </w:p>
                      <w:p w14:paraId="107C33BC" w14:textId="482CD0BE" w:rsidR="0002577D" w:rsidRPr="00E655F1" w:rsidRDefault="000A4794" w:rsidP="00434C11">
                        <w:pPr>
                          <w:pStyle w:val="BodyText3"/>
                          <w:rPr>
                            <w:color w:val="FAE572" w:themeColor="accent6" w:themeTint="66"/>
                          </w:rPr>
                        </w:pPr>
                        <w:hyperlink r:id="rId8" w:history="1">
                          <w:proofErr w:type="spellStart"/>
                          <w:r w:rsidR="0002577D" w:rsidRPr="00E655F1">
                            <w:rPr>
                              <w:rStyle w:val="Hyperlink"/>
                              <w:color w:val="FAE572" w:themeColor="accent6" w:themeTint="66"/>
                            </w:rPr>
                            <w:t>Youtube</w:t>
                          </w:r>
                          <w:proofErr w:type="spellEnd"/>
                        </w:hyperlink>
                      </w:p>
                    </w:txbxContent>
                  </v:textbox>
                </v:shape>
                <v:shape id="_x0000_s1029" type="#_x0000_t202" style="position:absolute;left:2962910;top:593725;width:441579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30" type="#_x0000_t202" style="position:absolute;left:2706370;top:747395;width:4672330;height:231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31" type="#_x0000_t202" style="position:absolute;left:2054860;top:977900;width:4382770;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v:textbox>
                </v:shape>
                <w10:wrap type="through" anchorx="page" anchory="page"/>
              </v:group>
            </w:pict>
          </mc:Fallback>
        </mc:AlternateContent>
      </w:r>
      <w:r w:rsidR="006A31DF">
        <w:rPr>
          <w:noProof/>
        </w:rPr>
        <mc:AlternateContent>
          <mc:Choice Requires="wps">
            <w:drawing>
              <wp:anchor distT="0" distB="0" distL="114300" distR="114300" simplePos="0" relativeHeight="251658302" behindDoc="0" locked="0" layoutInCell="1" allowOverlap="1" wp14:anchorId="1E06A190" wp14:editId="70AC634C">
                <wp:simplePos x="0" y="0"/>
                <wp:positionH relativeFrom="page">
                  <wp:posOffset>6561455</wp:posOffset>
                </wp:positionH>
                <wp:positionV relativeFrom="page">
                  <wp:posOffset>9286240</wp:posOffset>
                </wp:positionV>
                <wp:extent cx="739775" cy="228600"/>
                <wp:effectExtent l="0" t="0" r="0" b="0"/>
                <wp:wrapTight wrapText="bothSides">
                  <wp:wrapPolygon edited="0">
                    <wp:start x="742" y="0"/>
                    <wp:lineTo x="742" y="19200"/>
                    <wp:lineTo x="20024" y="19200"/>
                    <wp:lineTo x="20024" y="0"/>
                    <wp:lineTo x="742" y="0"/>
                  </wp:wrapPolygon>
                </wp:wrapTight>
                <wp:docPr id="19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B43EA5" w14:textId="25FCD672" w:rsidR="0002577D" w:rsidRPr="00D83773" w:rsidRDefault="00830AA9" w:rsidP="00690469">
                            <w:pPr>
                              <w:spacing w:after="0"/>
                              <w:jc w:val="right"/>
                              <w:rPr>
                                <w:color w:val="E5E5D3" w:themeColor="background2"/>
                              </w:rPr>
                            </w:pPr>
                            <w:r>
                              <w:rPr>
                                <w:color w:val="E5E5D3" w:themeColor="background2"/>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2" type="#_x0000_t202" style="position:absolute;margin-left:516.65pt;margin-top:731.2pt;width:58.25pt;height:18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" mv:complextextbox="1" filled="f" stroked="f">
                <v:textbox inset=",0,,0">
                  <w:txbxContent>
                    <w:p w14:paraId="1EB43EA5" w14:textId="25FCD672" w:rsidR="0002577D" w:rsidRPr="00D83773" w:rsidRDefault="00830AA9" w:rsidP="00690469">
                      <w:pPr>
                        <w:spacing w:after="0"/>
                        <w:jc w:val="right"/>
                        <w:rPr>
                          <w:color w:val="E5E5D3" w:themeColor="background2"/>
                        </w:rPr>
                      </w:pPr>
                      <w:r>
                        <w:rPr>
                          <w:color w:val="E5E5D3" w:themeColor="background2"/>
                        </w:rPr>
                        <w:t>1</w:t>
                      </w:r>
                    </w:p>
                  </w:txbxContent>
                </v:textbox>
                <w10:wrap type="tight" anchorx="page" anchory="page"/>
              </v:shape>
            </w:pict>
          </mc:Fallback>
        </mc:AlternateContent>
      </w:r>
      <w:r w:rsidR="003616B1">
        <w:rPr>
          <w:noProof/>
        </w:rPr>
        <mc:AlternateContent>
          <mc:Choice Requires="wps">
            <w:drawing>
              <wp:anchor distT="0" distB="0" distL="114300" distR="114300" simplePos="0" relativeHeight="251664480" behindDoc="0" locked="0" layoutInCell="1" allowOverlap="1" wp14:anchorId="60B18DAF" wp14:editId="206A4011">
                <wp:simplePos x="0" y="0"/>
                <wp:positionH relativeFrom="page">
                  <wp:posOffset>737235</wp:posOffset>
                </wp:positionH>
                <wp:positionV relativeFrom="page">
                  <wp:posOffset>7670800</wp:posOffset>
                </wp:positionV>
                <wp:extent cx="2093595" cy="0"/>
                <wp:effectExtent l="0" t="0" r="14605" b="25400"/>
                <wp:wrapNone/>
                <wp:docPr id="203" name="Straight Connector 203"/>
                <wp:cNvGraphicFramePr/>
                <a:graphic xmlns:a="http://schemas.openxmlformats.org/drawingml/2006/main">
                  <a:graphicData uri="http://schemas.microsoft.com/office/word/2010/wordprocessingShape">
                    <wps:wsp>
                      <wps:cNvCnPr/>
                      <wps:spPr>
                        <a:xfrm>
                          <a:off x="0" y="0"/>
                          <a:ext cx="209359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3" o:spid="_x0000_s1026" style="position:absolute;z-index:251664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604pt" to="222.9pt,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" strokecolor="#993232 [3204]" strokeweight="1pt">
                <w10:wrap anchorx="page" anchory="page"/>
              </v:line>
            </w:pict>
          </mc:Fallback>
        </mc:AlternateContent>
      </w:r>
      <w:r w:rsidR="003616B1">
        <w:rPr>
          <w:noProof/>
        </w:rPr>
        <mc:AlternateContent>
          <mc:Choice Requires="wps">
            <w:drawing>
              <wp:anchor distT="0" distB="0" distL="114300" distR="114300" simplePos="0" relativeHeight="251662432" behindDoc="0" locked="0" layoutInCell="1" allowOverlap="1" wp14:anchorId="334FEF37" wp14:editId="27287D8E">
                <wp:simplePos x="0" y="0"/>
                <wp:positionH relativeFrom="page">
                  <wp:posOffset>711200</wp:posOffset>
                </wp:positionH>
                <wp:positionV relativeFrom="page">
                  <wp:posOffset>6428740</wp:posOffset>
                </wp:positionV>
                <wp:extent cx="2076450" cy="0"/>
                <wp:effectExtent l="0" t="0" r="31750" b="25400"/>
                <wp:wrapNone/>
                <wp:docPr id="202" name="Straight Connector 20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2" o:spid="_x0000_s1026" style="position:absolute;z-index:251662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pt,506.2pt" to="219.5pt,5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" strokecolor="#993232 [3204]" strokeweight="1pt">
                <w10:wrap anchorx="page" anchory="page"/>
              </v:line>
            </w:pict>
          </mc:Fallback>
        </mc:AlternateContent>
      </w:r>
      <w:r w:rsidR="002E07D2">
        <w:rPr>
          <w:noProof/>
        </w:rPr>
        <mc:AlternateContent>
          <mc:Choice Requires="wps">
            <w:drawing>
              <wp:anchor distT="0" distB="0" distL="114300" distR="114300" simplePos="0" relativeHeight="251660384" behindDoc="0" locked="0" layoutInCell="1" allowOverlap="1" wp14:anchorId="3F0092D8" wp14:editId="57657EF6">
                <wp:simplePos x="0" y="0"/>
                <wp:positionH relativeFrom="page">
                  <wp:posOffset>737235</wp:posOffset>
                </wp:positionH>
                <wp:positionV relativeFrom="page">
                  <wp:posOffset>5532967</wp:posOffset>
                </wp:positionV>
                <wp:extent cx="2093595" cy="0"/>
                <wp:effectExtent l="0" t="0" r="14605" b="25400"/>
                <wp:wrapNone/>
                <wp:docPr id="201" name="Straight Connector 201"/>
                <wp:cNvGraphicFramePr/>
                <a:graphic xmlns:a="http://schemas.openxmlformats.org/drawingml/2006/main">
                  <a:graphicData uri="http://schemas.microsoft.com/office/word/2010/wordprocessingShape">
                    <wps:wsp>
                      <wps:cNvCnPr/>
                      <wps:spPr>
                        <a:xfrm>
                          <a:off x="0" y="0"/>
                          <a:ext cx="209359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1" o:spid="_x0000_s1026" style="position:absolute;z-index:251660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435.65pt" to="222.9pt,4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" strokecolor="#993232 [3204]" strokeweight="1pt">
                <w10:wrap anchorx="page" anchory="page"/>
              </v:line>
            </w:pict>
          </mc:Fallback>
        </mc:AlternateContent>
      </w:r>
      <w:r w:rsidR="002E07D2">
        <w:rPr>
          <w:noProof/>
        </w:rPr>
        <mc:AlternateContent>
          <mc:Choice Requires="wps">
            <w:drawing>
              <wp:anchor distT="0" distB="0" distL="114300" distR="114300" simplePos="0" relativeHeight="251658266" behindDoc="0" locked="0" layoutInCell="1" allowOverlap="1" wp14:anchorId="7973984F" wp14:editId="3D8801E1">
                <wp:simplePos x="0" y="0"/>
                <wp:positionH relativeFrom="page">
                  <wp:posOffset>1272540</wp:posOffset>
                </wp:positionH>
                <wp:positionV relativeFrom="page">
                  <wp:posOffset>4695190</wp:posOffset>
                </wp:positionV>
                <wp:extent cx="1750695" cy="939165"/>
                <wp:effectExtent l="0" t="0" r="0" b="635"/>
                <wp:wrapTight wrapText="bothSides">
                  <wp:wrapPolygon edited="0">
                    <wp:start x="313" y="0"/>
                    <wp:lineTo x="313" y="21030"/>
                    <wp:lineTo x="20997" y="21030"/>
                    <wp:lineTo x="20997" y="0"/>
                    <wp:lineTo x="313" y="0"/>
                  </wp:wrapPolygon>
                </wp:wrapTight>
                <wp:docPr id="19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33AB9E" w14:textId="77777777" w:rsidR="0002577D" w:rsidRDefault="0002577D" w:rsidP="002E07D2">
                            <w:pPr>
                              <w:pStyle w:val="BodyText"/>
                              <w:spacing w:line="276" w:lineRule="auto"/>
                              <w:rPr>
                                <w:color w:val="736C5D" w:themeColor="accent3"/>
                              </w:rPr>
                            </w:pPr>
                            <w:r w:rsidRPr="00830AEE">
                              <w:rPr>
                                <w:color w:val="736C5D" w:themeColor="accent3"/>
                              </w:rPr>
                              <w:t>Visit daily to see what 4 Star apps are available for free download today!</w:t>
                            </w:r>
                          </w:p>
                          <w:p w14:paraId="094BAD36" w14:textId="77777777" w:rsidR="0002577D" w:rsidRPr="00705275" w:rsidRDefault="000A4794" w:rsidP="002E07D2">
                            <w:pPr>
                              <w:pStyle w:val="BodyText"/>
                              <w:spacing w:line="276" w:lineRule="auto"/>
                              <w:rPr>
                                <w:color w:val="C95F2B" w:themeColor="accent5"/>
                              </w:rPr>
                            </w:pPr>
                            <w:hyperlink r:id="rId9" w:history="1">
                              <w:r w:rsidR="0002577D" w:rsidRPr="00705275">
                                <w:rPr>
                                  <w:rStyle w:val="Hyperlink"/>
                                  <w:color w:val="C95F2B" w:themeColor="accent5"/>
                                </w:rPr>
                                <w:t>Apps gone Free</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00.2pt;margin-top:369.7pt;width:137.85pt;height:73.9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" mv:complextextbox="1" filled="f" stroked="f">
                <v:textbox inset=",0,,0">
                  <w:txbxContent>
                    <w:p w14:paraId="7033AB9E" w14:textId="77777777" w:rsidR="0002577D" w:rsidRDefault="0002577D" w:rsidP="002E07D2">
                      <w:pPr>
                        <w:pStyle w:val="BodyText"/>
                        <w:spacing w:line="276" w:lineRule="auto"/>
                        <w:rPr>
                          <w:color w:val="736C5D" w:themeColor="accent3"/>
                        </w:rPr>
                      </w:pPr>
                      <w:r w:rsidRPr="00830AEE">
                        <w:rPr>
                          <w:color w:val="736C5D" w:themeColor="accent3"/>
                        </w:rPr>
                        <w:t>Visit daily to see what 4 Star apps are available for free download today!</w:t>
                      </w:r>
                    </w:p>
                    <w:p w14:paraId="094BAD36" w14:textId="77777777" w:rsidR="0002577D" w:rsidRPr="00705275" w:rsidRDefault="000A4794" w:rsidP="002E07D2">
                      <w:pPr>
                        <w:pStyle w:val="BodyText"/>
                        <w:spacing w:line="276" w:lineRule="auto"/>
                        <w:rPr>
                          <w:color w:val="C95F2B" w:themeColor="accent5"/>
                        </w:rPr>
                      </w:pPr>
                      <w:hyperlink r:id="rId10" w:history="1">
                        <w:r w:rsidR="0002577D" w:rsidRPr="00705275">
                          <w:rPr>
                            <w:rStyle w:val="Hyperlink"/>
                            <w:color w:val="C95F2B" w:themeColor="accent5"/>
                          </w:rPr>
                          <w:t>Apps gone Free</w:t>
                        </w:r>
                      </w:hyperlink>
                    </w:p>
                  </w:txbxContent>
                </v:textbox>
                <w10:wrap type="tight" anchorx="page" anchory="page"/>
              </v:shape>
            </w:pict>
          </mc:Fallback>
        </mc:AlternateContent>
      </w:r>
      <w:r w:rsidR="000B17A2">
        <w:rPr>
          <w:noProof/>
        </w:rPr>
        <w:drawing>
          <wp:anchor distT="0" distB="0" distL="118745" distR="118745" simplePos="0" relativeHeight="251658250" behindDoc="0" locked="0" layoutInCell="1" allowOverlap="1" wp14:anchorId="37B5A71F" wp14:editId="1921DE15">
            <wp:simplePos x="0" y="0"/>
            <wp:positionH relativeFrom="page">
              <wp:posOffset>3819525</wp:posOffset>
            </wp:positionH>
            <wp:positionV relativeFrom="page">
              <wp:posOffset>2101850</wp:posOffset>
            </wp:positionV>
            <wp:extent cx="3364230" cy="2520315"/>
            <wp:effectExtent l="304800" t="355600" r="293370" b="426085"/>
            <wp:wrapTight wrapText="bothSides">
              <wp:wrapPolygon edited="0">
                <wp:start x="-666" y="-825"/>
                <wp:lineTo x="-1260" y="-260"/>
                <wp:lineTo x="-938" y="6723"/>
                <wp:lineTo x="-939" y="20824"/>
                <wp:lineTo x="7198" y="22653"/>
                <wp:lineTo x="7359" y="22619"/>
                <wp:lineTo x="20899" y="22660"/>
                <wp:lineTo x="21110" y="23057"/>
                <wp:lineTo x="22077" y="22855"/>
                <wp:lineTo x="22344" y="19494"/>
                <wp:lineTo x="22224" y="131"/>
                <wp:lineTo x="19767" y="-1119"/>
                <wp:lineTo x="17350" y="-615"/>
                <wp:lineTo x="16947" y="-4057"/>
                <wp:lineTo x="139" y="-993"/>
                <wp:lineTo x="-666" y="-825"/>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42-18051976.jpg"/>
                    <pic:cNvPicPr/>
                  </pic:nvPicPr>
                  <pic:blipFill>
                    <a:blip r:embed="rId11">
                      <a:extLst>
                        <a:ext uri="{28A0092B-C50C-407E-A947-70E740481C1C}">
                          <a14:useLocalDpi xmlns:a14="http://schemas.microsoft.com/office/drawing/2010/main" val="0"/>
                        </a:ext>
                      </a:extLst>
                    </a:blip>
                    <a:stretch>
                      <a:fillRect/>
                    </a:stretch>
                  </pic:blipFill>
                  <pic:spPr>
                    <a:xfrm rot="532737">
                      <a:off x="0" y="0"/>
                      <a:ext cx="3364230" cy="252031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0B17A2">
        <w:rPr>
          <w:noProof/>
        </w:rPr>
        <w:drawing>
          <wp:anchor distT="0" distB="0" distL="118745" distR="118745" simplePos="0" relativeHeight="251658260" behindDoc="0" locked="0" layoutInCell="1" allowOverlap="1" wp14:anchorId="5852F59B" wp14:editId="150CA682">
            <wp:simplePos x="0" y="0"/>
            <wp:positionH relativeFrom="page">
              <wp:posOffset>447675</wp:posOffset>
            </wp:positionH>
            <wp:positionV relativeFrom="page">
              <wp:posOffset>7939405</wp:posOffset>
            </wp:positionV>
            <wp:extent cx="2299335" cy="1362075"/>
            <wp:effectExtent l="203200" t="304800" r="215265" b="263525"/>
            <wp:wrapTight wrapText="bothSides">
              <wp:wrapPolygon edited="0">
                <wp:start x="20847" y="-2904"/>
                <wp:lineTo x="-768" y="-6486"/>
                <wp:lineTo x="-1680" y="6311"/>
                <wp:lineTo x="-1503" y="17301"/>
                <wp:lineTo x="-955" y="23092"/>
                <wp:lineTo x="2125" y="23718"/>
                <wp:lineTo x="2419" y="22966"/>
                <wp:lineTo x="16358" y="22960"/>
                <wp:lineTo x="16595" y="23008"/>
                <wp:lineTo x="22946" y="18213"/>
                <wp:lineTo x="22939" y="4824"/>
                <wp:lineTo x="22420" y="-1367"/>
                <wp:lineTo x="22505" y="-2567"/>
                <wp:lineTo x="20847" y="-2904"/>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5" descr=":checker photos:42-16811348.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21188029">
                      <a:off x="0" y="0"/>
                      <a:ext cx="2299335" cy="136207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1872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ED2D88">
        <w:rPr>
          <w:noProof/>
        </w:rPr>
        <mc:AlternateContent>
          <mc:Choice Requires="wps">
            <w:drawing>
              <wp:anchor distT="0" distB="0" distL="114300" distR="114300" simplePos="0" relativeHeight="251658254" behindDoc="0" locked="0" layoutInCell="1" allowOverlap="1" wp14:anchorId="5CDB8272" wp14:editId="1B5ABEEB">
                <wp:simplePos x="0" y="0"/>
                <wp:positionH relativeFrom="page">
                  <wp:posOffset>3100705</wp:posOffset>
                </wp:positionH>
                <wp:positionV relativeFrom="page">
                  <wp:posOffset>5594350</wp:posOffset>
                </wp:positionV>
                <wp:extent cx="4501515" cy="2800350"/>
                <wp:effectExtent l="0" t="0" r="0" b="19050"/>
                <wp:wrapTight wrapText="bothSides">
                  <wp:wrapPolygon edited="0">
                    <wp:start x="122" y="0"/>
                    <wp:lineTo x="122" y="21551"/>
                    <wp:lineTo x="21329" y="21551"/>
                    <wp:lineTo x="21329" y="0"/>
                    <wp:lineTo x="122" y="0"/>
                  </wp:wrapPolygon>
                </wp:wrapTight>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538ED3E" w14:textId="77777777" w:rsidR="0002577D" w:rsidRDefault="0002577D" w:rsidP="00690469">
                            <w:pPr>
                              <w:pStyle w:val="BodyText"/>
                              <w:rPr>
                                <w:color w:val="736C5D" w:themeColor="accent3"/>
                              </w:rPr>
                            </w:pPr>
                            <w:r w:rsidRPr="00B07D31">
                              <w:rPr>
                                <w:color w:val="736C5D" w:themeColor="accent3"/>
                              </w:rPr>
                              <w:t xml:space="preserve">September is a busy time of year for all of us. Learning names, writing lesson plans, and accommodating all of our students’ needs can be overwhelming. Not to </w:t>
                            </w:r>
                            <w:r>
                              <w:rPr>
                                <w:color w:val="736C5D" w:themeColor="accent3"/>
                              </w:rPr>
                              <w:t xml:space="preserve">mention changes to curriculum and standards, standardized testing, and even incorporating technology into the classroom (it’s great when it works!), can all add extra challenges to your already stressful day! </w:t>
                            </w:r>
                          </w:p>
                          <w:p w14:paraId="43F2289B" w14:textId="77777777" w:rsidR="0002577D" w:rsidRDefault="0002577D" w:rsidP="00690469">
                            <w:pPr>
                              <w:pStyle w:val="BodyText"/>
                              <w:rPr>
                                <w:color w:val="736C5D" w:themeColor="accent3"/>
                              </w:rPr>
                            </w:pPr>
                            <w:r>
                              <w:rPr>
                                <w:color w:val="736C5D" w:themeColor="accent3"/>
                              </w:rPr>
                              <w:t xml:space="preserve">Allow me to take some of the stress out of your day.  I can teach lessons, research apps/software, prepare presentations, provide individual or group tutorials in Google Apps for Education including Docs, Drive, and Classroom, Microsoft Office, Chrome Browser add-ons and extensions, and so much more!  </w:t>
                            </w:r>
                          </w:p>
                          <w:p w14:paraId="3C0CAE48" w14:textId="19C8DF64" w:rsidR="0002577D" w:rsidRDefault="0002577D" w:rsidP="00690469">
                            <w:pPr>
                              <w:pStyle w:val="BodyText"/>
                              <w:rPr>
                                <w:color w:val="736C5D" w:themeColor="accent3"/>
                              </w:rPr>
                            </w:pPr>
                            <w:r>
                              <w:rPr>
                                <w:color w:val="736C5D" w:themeColor="accent3"/>
                              </w:rPr>
                              <w:t xml:space="preserve">Please feel free to contact me to set up a time.  Stop me in the hall, send me </w:t>
                            </w:r>
                            <w:proofErr w:type="gramStart"/>
                            <w:r>
                              <w:rPr>
                                <w:color w:val="736C5D" w:themeColor="accent3"/>
                              </w:rPr>
                              <w:t>an e</w:t>
                            </w:r>
                            <w:proofErr w:type="gramEnd"/>
                            <w:r>
                              <w:rPr>
                                <w:color w:val="736C5D" w:themeColor="accent3"/>
                              </w:rPr>
                              <w:t>-mail, drop by the Aitken Library or the Martin Conference Room.</w:t>
                            </w:r>
                          </w:p>
                          <w:p w14:paraId="4D86D02E" w14:textId="168F987C" w:rsidR="0002577D" w:rsidRDefault="000A4794" w:rsidP="00690469">
                            <w:pPr>
                              <w:pStyle w:val="BodyText"/>
                              <w:rPr>
                                <w:color w:val="736C5D" w:themeColor="accent3"/>
                              </w:rPr>
                            </w:pPr>
                            <w:hyperlink r:id="rId13" w:history="1">
                              <w:r w:rsidR="0002577D" w:rsidRPr="00845B9C">
                                <w:rPr>
                                  <w:rStyle w:val="Hyperlink"/>
                                </w:rPr>
                                <w:t>keoughk@seekonkschools.org</w:t>
                              </w:r>
                            </w:hyperlink>
                            <w:r w:rsidR="0002577D">
                              <w:rPr>
                                <w:color w:val="736C5D" w:themeColor="accent3"/>
                              </w:rPr>
                              <w:t xml:space="preserve">   </w:t>
                            </w:r>
                          </w:p>
                          <w:p w14:paraId="47ED4E40" w14:textId="77777777" w:rsidR="0002577D" w:rsidRPr="00B07D31" w:rsidRDefault="0002577D" w:rsidP="00690469">
                            <w:pPr>
                              <w:pStyle w:val="BodyText"/>
                              <w:rPr>
                                <w:color w:val="736C5D" w:themeColor="accent3"/>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44.15pt;margin-top:440.5pt;width:354.45pt;height:220.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" mv:complextextbox="1" filled="f" stroked="f">
                <v:textbox inset=",0,,0">
                  <w:txbxContent>
                    <w:p w14:paraId="1538ED3E" w14:textId="77777777" w:rsidR="0002577D" w:rsidRDefault="0002577D" w:rsidP="00690469">
                      <w:pPr>
                        <w:pStyle w:val="BodyText"/>
                        <w:rPr>
                          <w:color w:val="736C5D" w:themeColor="accent3"/>
                        </w:rPr>
                      </w:pPr>
                      <w:r w:rsidRPr="00B07D31">
                        <w:rPr>
                          <w:color w:val="736C5D" w:themeColor="accent3"/>
                        </w:rPr>
                        <w:t xml:space="preserve">September is a busy time of year for all of us. Learning names, writing lesson plans, and accommodating all of our students’ needs can be overwhelming. Not to </w:t>
                      </w:r>
                      <w:r>
                        <w:rPr>
                          <w:color w:val="736C5D" w:themeColor="accent3"/>
                        </w:rPr>
                        <w:t xml:space="preserve">mention changes to curriculum and standards, standardized testing, and even incorporating technology into the classroom (it’s great when it works!), can all add extra challenges to your already stressful day! </w:t>
                      </w:r>
                    </w:p>
                    <w:p w14:paraId="43F2289B" w14:textId="77777777" w:rsidR="0002577D" w:rsidRDefault="0002577D" w:rsidP="00690469">
                      <w:pPr>
                        <w:pStyle w:val="BodyText"/>
                        <w:rPr>
                          <w:color w:val="736C5D" w:themeColor="accent3"/>
                        </w:rPr>
                      </w:pPr>
                      <w:r>
                        <w:rPr>
                          <w:color w:val="736C5D" w:themeColor="accent3"/>
                        </w:rPr>
                        <w:t xml:space="preserve">Allow me to take some of the stress out of your day.  I can teach lessons, research apps/software, prepare presentations, provide individual or group tutorials in Google Apps for Education including Docs, Drive, and Classroom, Microsoft Office, Chrome Browser add-ons and extensions, and so much more!  </w:t>
                      </w:r>
                    </w:p>
                    <w:p w14:paraId="3C0CAE48" w14:textId="19C8DF64" w:rsidR="0002577D" w:rsidRDefault="0002577D" w:rsidP="00690469">
                      <w:pPr>
                        <w:pStyle w:val="BodyText"/>
                        <w:rPr>
                          <w:color w:val="736C5D" w:themeColor="accent3"/>
                        </w:rPr>
                      </w:pPr>
                      <w:r>
                        <w:rPr>
                          <w:color w:val="736C5D" w:themeColor="accent3"/>
                        </w:rPr>
                        <w:t xml:space="preserve">Please feel free to contact me to set up a time.  Stop me in the hall, send me </w:t>
                      </w:r>
                      <w:proofErr w:type="gramStart"/>
                      <w:r>
                        <w:rPr>
                          <w:color w:val="736C5D" w:themeColor="accent3"/>
                        </w:rPr>
                        <w:t>an e</w:t>
                      </w:r>
                      <w:proofErr w:type="gramEnd"/>
                      <w:r>
                        <w:rPr>
                          <w:color w:val="736C5D" w:themeColor="accent3"/>
                        </w:rPr>
                        <w:t>-mail, drop by the Aitken Library or the Martin Conference Room.</w:t>
                      </w:r>
                    </w:p>
                    <w:p w14:paraId="4D86D02E" w14:textId="168F987C" w:rsidR="0002577D" w:rsidRDefault="000A4794" w:rsidP="00690469">
                      <w:pPr>
                        <w:pStyle w:val="BodyText"/>
                        <w:rPr>
                          <w:color w:val="736C5D" w:themeColor="accent3"/>
                        </w:rPr>
                      </w:pPr>
                      <w:hyperlink r:id="rId14" w:history="1">
                        <w:r w:rsidR="0002577D" w:rsidRPr="00845B9C">
                          <w:rPr>
                            <w:rStyle w:val="Hyperlink"/>
                          </w:rPr>
                          <w:t>keoughk@seekonkschools.org</w:t>
                        </w:r>
                      </w:hyperlink>
                      <w:r w:rsidR="0002577D">
                        <w:rPr>
                          <w:color w:val="736C5D" w:themeColor="accent3"/>
                        </w:rPr>
                        <w:t xml:space="preserve">   </w:t>
                      </w:r>
                    </w:p>
                    <w:p w14:paraId="47ED4E40" w14:textId="77777777" w:rsidR="0002577D" w:rsidRPr="00B07D31" w:rsidRDefault="0002577D" w:rsidP="00690469">
                      <w:pPr>
                        <w:pStyle w:val="BodyText"/>
                        <w:rPr>
                          <w:color w:val="736C5D" w:themeColor="accent3"/>
                        </w:rPr>
                      </w:pPr>
                    </w:p>
                  </w:txbxContent>
                </v:textbox>
                <w10:wrap type="tight" anchorx="page" anchory="page"/>
              </v:shape>
            </w:pict>
          </mc:Fallback>
        </mc:AlternateContent>
      </w:r>
      <w:r w:rsidR="00ED2D88">
        <w:rPr>
          <w:noProof/>
        </w:rPr>
        <mc:AlternateContent>
          <mc:Choice Requires="wps">
            <w:drawing>
              <wp:anchor distT="0" distB="0" distL="114300" distR="114300" simplePos="0" relativeHeight="251659360" behindDoc="0" locked="0" layoutInCell="1" allowOverlap="1" wp14:anchorId="28A3F83B" wp14:editId="633B95EB">
                <wp:simplePos x="0" y="0"/>
                <wp:positionH relativeFrom="page">
                  <wp:posOffset>660400</wp:posOffset>
                </wp:positionH>
                <wp:positionV relativeFrom="page">
                  <wp:posOffset>8394700</wp:posOffset>
                </wp:positionV>
                <wp:extent cx="6807200" cy="292735"/>
                <wp:effectExtent l="0" t="0" r="0" b="12065"/>
                <wp:wrapTight wrapText="bothSides">
                  <wp:wrapPolygon edited="0">
                    <wp:start x="81" y="0"/>
                    <wp:lineTo x="81" y="20616"/>
                    <wp:lineTo x="21439" y="20616"/>
                    <wp:lineTo x="21439" y="0"/>
                    <wp:lineTo x="81" y="0"/>
                  </wp:wrapPolygon>
                </wp:wrapTight>
                <wp:docPr id="196"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5EBB05" w14:textId="77777777" w:rsidR="0002577D" w:rsidRPr="00B047B0" w:rsidRDefault="0002577D" w:rsidP="00690469">
                            <w:pPr>
                              <w:pStyle w:val="Heading4"/>
                            </w:pPr>
                            <w:r>
                              <w:t>Google Tips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id="Text Box 679" o:spid="_x0000_s1035" type="#_x0000_t202" style="position:absolute;margin-left:52pt;margin-top:661pt;width:536pt;height:23.05pt;z-index:251659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" mv:complextextbox="1" filled="f" stroked="f">
                <v:textbox inset=",0,,0">
                  <w:txbxContent>
                    <w:p w14:paraId="1E5EBB05" w14:textId="77777777" w:rsidR="0002577D" w:rsidRPr="00B047B0" w:rsidRDefault="0002577D" w:rsidP="00690469">
                      <w:pPr>
                        <w:pStyle w:val="Heading4"/>
                      </w:pPr>
                      <w:r>
                        <w:t>Google Tips</w:t>
                      </w:r>
                    </w:p>
                  </w:txbxContent>
                </v:textbox>
                <w10:wrap type="tight" anchorx="page" anchory="page"/>
              </v:shape>
            </w:pict>
          </mc:Fallback>
        </mc:AlternateContent>
      </w:r>
      <w:r w:rsidR="00B07D31">
        <w:rPr>
          <w:noProof/>
        </w:rPr>
        <mc:AlternateContent>
          <mc:Choice Requires="wps">
            <w:drawing>
              <wp:anchor distT="0" distB="0" distL="114300" distR="114300" simplePos="0" relativeHeight="251658268" behindDoc="0" locked="0" layoutInCell="1" allowOverlap="1" wp14:anchorId="69277F79" wp14:editId="010AA6F3">
                <wp:simplePos x="0" y="0"/>
                <wp:positionH relativeFrom="page">
                  <wp:posOffset>1272540</wp:posOffset>
                </wp:positionH>
                <wp:positionV relativeFrom="page">
                  <wp:posOffset>5594350</wp:posOffset>
                </wp:positionV>
                <wp:extent cx="1678305" cy="868680"/>
                <wp:effectExtent l="0" t="0" r="0" b="20320"/>
                <wp:wrapTight wrapText="bothSides">
                  <wp:wrapPolygon edited="0">
                    <wp:start x="327" y="0"/>
                    <wp:lineTo x="327" y="21474"/>
                    <wp:lineTo x="20922" y="21474"/>
                    <wp:lineTo x="20922" y="0"/>
                    <wp:lineTo x="327" y="0"/>
                  </wp:wrapPolygon>
                </wp:wrapTight>
                <wp:docPr id="1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0C939A" w14:textId="265CFC25" w:rsidR="0002577D" w:rsidRPr="00830AEE" w:rsidRDefault="0002577D" w:rsidP="00690469">
                            <w:pPr>
                              <w:pStyle w:val="BodyText"/>
                              <w:rPr>
                                <w:color w:val="736C5D" w:themeColor="accent3"/>
                              </w:rPr>
                            </w:pPr>
                            <w:r w:rsidRPr="00830AEE">
                              <w:rPr>
                                <w:color w:val="736C5D" w:themeColor="accent3"/>
                              </w:rPr>
                              <w:t>K-</w:t>
                            </w:r>
                            <w:proofErr w:type="gramStart"/>
                            <w:r w:rsidRPr="00830AEE">
                              <w:rPr>
                                <w:color w:val="736C5D" w:themeColor="accent3"/>
                              </w:rPr>
                              <w:t>3  Sight</w:t>
                            </w:r>
                            <w:proofErr w:type="gramEnd"/>
                            <w:r>
                              <w:rPr>
                                <w:color w:val="736C5D" w:themeColor="accent3"/>
                              </w:rPr>
                              <w:t xml:space="preserve"> </w:t>
                            </w:r>
                            <w:r w:rsidRPr="00830AEE">
                              <w:rPr>
                                <w:color w:val="736C5D" w:themeColor="accent3"/>
                              </w:rPr>
                              <w:t>words offers free resources to teach younger students reading strategies.</w:t>
                            </w:r>
                          </w:p>
                          <w:p w14:paraId="318745A6" w14:textId="5841DE8C" w:rsidR="0002577D" w:rsidRPr="00830AEE" w:rsidRDefault="000A4794" w:rsidP="00690469">
                            <w:pPr>
                              <w:pStyle w:val="BodyText"/>
                              <w:rPr>
                                <w:color w:val="C95F2B" w:themeColor="accent5"/>
                              </w:rPr>
                            </w:pPr>
                            <w:hyperlink r:id="rId15" w:history="1">
                              <w:r w:rsidR="0002577D" w:rsidRPr="00830AEE">
                                <w:rPr>
                                  <w:rStyle w:val="Hyperlink"/>
                                  <w:color w:val="C95F2B" w:themeColor="accent5"/>
                                </w:rPr>
                                <w:t>Sight</w:t>
                              </w:r>
                              <w:r w:rsidR="0002577D">
                                <w:rPr>
                                  <w:rStyle w:val="Hyperlink"/>
                                  <w:color w:val="C95F2B" w:themeColor="accent5"/>
                                </w:rPr>
                                <w:t xml:space="preserve"> </w:t>
                              </w:r>
                              <w:r w:rsidR="0002577D" w:rsidRPr="00830AEE">
                                <w:rPr>
                                  <w:rStyle w:val="Hyperlink"/>
                                  <w:color w:val="C95F2B" w:themeColor="accent5"/>
                                </w:rPr>
                                <w:t>Words</w:t>
                              </w:r>
                            </w:hyperlink>
                          </w:p>
                          <w:p w14:paraId="2D87CED1" w14:textId="77777777" w:rsidR="0002577D" w:rsidRPr="009F6EE7" w:rsidRDefault="0002577D" w:rsidP="0069046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100.2pt;margin-top:440.5pt;width:132.15pt;height:68.4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" mv:complextextbox="1" filled="f" stroked="f">
                <v:textbox inset=",0,,0">
                  <w:txbxContent>
                    <w:p w14:paraId="440C939A" w14:textId="265CFC25" w:rsidR="0002577D" w:rsidRPr="00830AEE" w:rsidRDefault="0002577D" w:rsidP="00690469">
                      <w:pPr>
                        <w:pStyle w:val="BodyText"/>
                        <w:rPr>
                          <w:color w:val="736C5D" w:themeColor="accent3"/>
                        </w:rPr>
                      </w:pPr>
                      <w:r w:rsidRPr="00830AEE">
                        <w:rPr>
                          <w:color w:val="736C5D" w:themeColor="accent3"/>
                        </w:rPr>
                        <w:t>K-</w:t>
                      </w:r>
                      <w:proofErr w:type="gramStart"/>
                      <w:r w:rsidRPr="00830AEE">
                        <w:rPr>
                          <w:color w:val="736C5D" w:themeColor="accent3"/>
                        </w:rPr>
                        <w:t>3  Sight</w:t>
                      </w:r>
                      <w:proofErr w:type="gramEnd"/>
                      <w:r>
                        <w:rPr>
                          <w:color w:val="736C5D" w:themeColor="accent3"/>
                        </w:rPr>
                        <w:t xml:space="preserve"> </w:t>
                      </w:r>
                      <w:r w:rsidRPr="00830AEE">
                        <w:rPr>
                          <w:color w:val="736C5D" w:themeColor="accent3"/>
                        </w:rPr>
                        <w:t>words offers free resources to teach younger students reading strategies.</w:t>
                      </w:r>
                    </w:p>
                    <w:p w14:paraId="318745A6" w14:textId="5841DE8C" w:rsidR="0002577D" w:rsidRPr="00830AEE" w:rsidRDefault="000A4794" w:rsidP="00690469">
                      <w:pPr>
                        <w:pStyle w:val="BodyText"/>
                        <w:rPr>
                          <w:color w:val="C95F2B" w:themeColor="accent5"/>
                        </w:rPr>
                      </w:pPr>
                      <w:hyperlink r:id="rId16" w:history="1">
                        <w:r w:rsidR="0002577D" w:rsidRPr="00830AEE">
                          <w:rPr>
                            <w:rStyle w:val="Hyperlink"/>
                            <w:color w:val="C95F2B" w:themeColor="accent5"/>
                          </w:rPr>
                          <w:t>Sight</w:t>
                        </w:r>
                        <w:r w:rsidR="0002577D">
                          <w:rPr>
                            <w:rStyle w:val="Hyperlink"/>
                            <w:color w:val="C95F2B" w:themeColor="accent5"/>
                          </w:rPr>
                          <w:t xml:space="preserve"> </w:t>
                        </w:r>
                        <w:r w:rsidR="0002577D" w:rsidRPr="00830AEE">
                          <w:rPr>
                            <w:rStyle w:val="Hyperlink"/>
                            <w:color w:val="C95F2B" w:themeColor="accent5"/>
                          </w:rPr>
                          <w:t>Words</w:t>
                        </w:r>
                      </w:hyperlink>
                    </w:p>
                    <w:p w14:paraId="2D87CED1" w14:textId="77777777" w:rsidR="0002577D" w:rsidRPr="009F6EE7" w:rsidRDefault="0002577D" w:rsidP="00690469">
                      <w:pPr>
                        <w:pStyle w:val="BodyText"/>
                      </w:pPr>
                    </w:p>
                  </w:txbxContent>
                </v:textbox>
                <w10:wrap type="tight" anchorx="page" anchory="page"/>
              </v:shape>
            </w:pict>
          </mc:Fallback>
        </mc:AlternateContent>
      </w:r>
      <w:r w:rsidR="00F40537">
        <w:rPr>
          <w:noProof/>
        </w:rPr>
        <mc:AlternateContent>
          <mc:Choice Requires="wps">
            <w:drawing>
              <wp:anchor distT="0" distB="0" distL="114300" distR="114300" simplePos="0" relativeHeight="251658269" behindDoc="0" locked="0" layoutInCell="1" allowOverlap="1" wp14:anchorId="0CB898A4" wp14:editId="3A88B8C5">
                <wp:simplePos x="0" y="0"/>
                <wp:positionH relativeFrom="page">
                  <wp:posOffset>1174115</wp:posOffset>
                </wp:positionH>
                <wp:positionV relativeFrom="page">
                  <wp:posOffset>6475730</wp:posOffset>
                </wp:positionV>
                <wp:extent cx="1927225" cy="1534160"/>
                <wp:effectExtent l="0" t="0" r="0" b="15240"/>
                <wp:wrapTight wrapText="bothSides">
                  <wp:wrapPolygon edited="0">
                    <wp:start x="285" y="0"/>
                    <wp:lineTo x="285" y="21457"/>
                    <wp:lineTo x="21066" y="21457"/>
                    <wp:lineTo x="21066" y="0"/>
                    <wp:lineTo x="285" y="0"/>
                  </wp:wrapPolygon>
                </wp:wrapTight>
                <wp:docPr id="1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82A291" w14:textId="77777777" w:rsidR="0002577D" w:rsidRDefault="0002577D" w:rsidP="00690469">
                            <w:pPr>
                              <w:pStyle w:val="BodyText"/>
                              <w:rPr>
                                <w:color w:val="736C5D" w:themeColor="accent3"/>
                              </w:rPr>
                            </w:pPr>
                            <w:r w:rsidRPr="00F40537">
                              <w:rPr>
                                <w:color w:val="736C5D" w:themeColor="accent3"/>
                              </w:rPr>
                              <w:t>Free resources, lesson plans, and interactive activities for K-8.  You can register for free but it is not required.</w:t>
                            </w:r>
                          </w:p>
                          <w:p w14:paraId="1DA37543" w14:textId="77777777" w:rsidR="0002577D" w:rsidRPr="00F40537" w:rsidRDefault="000A4794" w:rsidP="00690469">
                            <w:pPr>
                              <w:pStyle w:val="BodyText"/>
                              <w:rPr>
                                <w:color w:val="736C5D" w:themeColor="accent3"/>
                              </w:rPr>
                            </w:pPr>
                            <w:hyperlink r:id="rId17" w:history="1">
                              <w:r w:rsidR="0002577D" w:rsidRPr="00F40537">
                                <w:rPr>
                                  <w:rStyle w:val="Hyperlink"/>
                                </w:rPr>
                                <w:t>National Council of Teachers of Mathematics</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92.45pt;margin-top:509.9pt;width:151.75pt;height:120.8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" mv:complextextbox="1" filled="f" stroked="f">
                <v:textbox inset=",0,,0">
                  <w:txbxContent>
                    <w:p w14:paraId="3B82A291" w14:textId="77777777" w:rsidR="0002577D" w:rsidRDefault="0002577D" w:rsidP="00690469">
                      <w:pPr>
                        <w:pStyle w:val="BodyText"/>
                        <w:rPr>
                          <w:color w:val="736C5D" w:themeColor="accent3"/>
                        </w:rPr>
                      </w:pPr>
                      <w:r w:rsidRPr="00F40537">
                        <w:rPr>
                          <w:color w:val="736C5D" w:themeColor="accent3"/>
                        </w:rPr>
                        <w:t>Free resources, lesson plans, and interactive activities for K-8.  You can register for free but it is not required.</w:t>
                      </w:r>
                    </w:p>
                    <w:p w14:paraId="1DA37543" w14:textId="77777777" w:rsidR="0002577D" w:rsidRPr="00F40537" w:rsidRDefault="000A4794" w:rsidP="00690469">
                      <w:pPr>
                        <w:pStyle w:val="BodyText"/>
                        <w:rPr>
                          <w:color w:val="736C5D" w:themeColor="accent3"/>
                        </w:rPr>
                      </w:pPr>
                      <w:hyperlink r:id="rId18" w:history="1">
                        <w:r w:rsidR="0002577D" w:rsidRPr="00F40537">
                          <w:rPr>
                            <w:rStyle w:val="Hyperlink"/>
                          </w:rPr>
                          <w:t>National Council of Teachers of Mathematics</w:t>
                        </w:r>
                      </w:hyperlink>
                    </w:p>
                  </w:txbxContent>
                </v:textbox>
                <w10:wrap type="tight" anchorx="page" anchory="page"/>
              </v:shape>
            </w:pict>
          </mc:Fallback>
        </mc:AlternateContent>
      </w:r>
      <w:r w:rsidR="00F40537">
        <w:rPr>
          <w:noProof/>
        </w:rPr>
        <mc:AlternateContent>
          <mc:Choice Requires="wps">
            <w:drawing>
              <wp:anchor distT="0" distB="0" distL="114300" distR="114300" simplePos="0" relativeHeight="251658264" behindDoc="0" locked="0" layoutInCell="1" allowOverlap="1" wp14:anchorId="2E4242A3" wp14:editId="51CAA5DC">
                <wp:simplePos x="0" y="0"/>
                <wp:positionH relativeFrom="page">
                  <wp:posOffset>365760</wp:posOffset>
                </wp:positionH>
                <wp:positionV relativeFrom="page">
                  <wp:posOffset>5939155</wp:posOffset>
                </wp:positionV>
                <wp:extent cx="914400" cy="457200"/>
                <wp:effectExtent l="0" t="0" r="0" b="0"/>
                <wp:wrapTight wrapText="bothSides">
                  <wp:wrapPolygon edited="0">
                    <wp:start x="600" y="0"/>
                    <wp:lineTo x="600" y="20400"/>
                    <wp:lineTo x="20400" y="20400"/>
                    <wp:lineTo x="20400" y="0"/>
                    <wp:lineTo x="600" y="0"/>
                  </wp:wrapPolygon>
                </wp:wrapTight>
                <wp:docPr id="1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0FB00AD" w14:textId="77777777" w:rsidR="0002577D" w:rsidRPr="003252DB" w:rsidRDefault="0002577D" w:rsidP="003252DB">
                            <w:pPr>
                              <w:pStyle w:val="Event"/>
                              <w:jc w:val="center"/>
                              <w:rPr>
                                <w:b/>
                              </w:rPr>
                            </w:pPr>
                            <w:r w:rsidRPr="003252DB">
                              <w:rPr>
                                <w:b/>
                              </w:rPr>
                              <w:t>ELA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28.8pt;margin-top:467.65pt;width:1in;height:36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" filled="f" stroked="f">
                <v:textbox inset=",0,,0">
                  <w:txbxContent>
                    <w:p w14:paraId="10FB00AD" w14:textId="77777777" w:rsidR="0002577D" w:rsidRPr="003252DB" w:rsidRDefault="0002577D" w:rsidP="003252DB">
                      <w:pPr>
                        <w:pStyle w:val="Event"/>
                        <w:jc w:val="center"/>
                        <w:rPr>
                          <w:b/>
                        </w:rPr>
                      </w:pPr>
                      <w:r w:rsidRPr="003252DB">
                        <w:rPr>
                          <w:b/>
                        </w:rPr>
                        <w:t>ELA</w:t>
                      </w:r>
                    </w:p>
                  </w:txbxContent>
                </v:textbox>
                <w10:wrap type="tight" anchorx="page" anchory="page"/>
              </v:shape>
            </w:pict>
          </mc:Fallback>
        </mc:AlternateContent>
      </w:r>
      <w:r w:rsidR="00F40537">
        <w:rPr>
          <w:noProof/>
        </w:rPr>
        <mc:AlternateContent>
          <mc:Choice Requires="wps">
            <w:drawing>
              <wp:anchor distT="0" distB="0" distL="114300" distR="114300" simplePos="0" relativeHeight="251658262" behindDoc="0" locked="0" layoutInCell="1" allowOverlap="1" wp14:anchorId="3C7256FF" wp14:editId="09803DC5">
                <wp:simplePos x="0" y="0"/>
                <wp:positionH relativeFrom="page">
                  <wp:posOffset>358140</wp:posOffset>
                </wp:positionH>
                <wp:positionV relativeFrom="page">
                  <wp:posOffset>5003800</wp:posOffset>
                </wp:positionV>
                <wp:extent cx="914400" cy="457200"/>
                <wp:effectExtent l="0" t="0" r="0" b="0"/>
                <wp:wrapTight wrapText="bothSides">
                  <wp:wrapPolygon edited="0">
                    <wp:start x="600" y="0"/>
                    <wp:lineTo x="600" y="20400"/>
                    <wp:lineTo x="20400" y="20400"/>
                    <wp:lineTo x="20400" y="0"/>
                    <wp:lineTo x="600" y="0"/>
                  </wp:wrapPolygon>
                </wp:wrapTight>
                <wp:docPr id="1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445BAC" w14:textId="77777777" w:rsidR="0002577D" w:rsidRPr="00CA535D" w:rsidRDefault="0002577D" w:rsidP="00690469">
                            <w:pPr>
                              <w:pStyle w:val="Event"/>
                              <w:rPr>
                                <w:b/>
                                <w:sz w:val="22"/>
                              </w:rPr>
                            </w:pPr>
                            <w:r w:rsidRPr="00CA535D">
                              <w:rPr>
                                <w:b/>
                                <w:sz w:val="22"/>
                              </w:rPr>
                              <w:t xml:space="preserve">Free Apps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28.2pt;margin-top:394pt;width:1in;height:3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iB9/ICAABW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" filled="f" stroked="f">
                <v:textbox inset=",0,,0">
                  <w:txbxContent>
                    <w:p w14:paraId="5B445BAC" w14:textId="77777777" w:rsidR="0002577D" w:rsidRPr="00CA535D" w:rsidRDefault="0002577D" w:rsidP="00690469">
                      <w:pPr>
                        <w:pStyle w:val="Event"/>
                        <w:rPr>
                          <w:b/>
                          <w:sz w:val="22"/>
                        </w:rPr>
                      </w:pPr>
                      <w:r w:rsidRPr="00CA535D">
                        <w:rPr>
                          <w:b/>
                          <w:sz w:val="22"/>
                        </w:rPr>
                        <w:t xml:space="preserve">Free Apps </w:t>
                      </w:r>
                    </w:p>
                  </w:txbxContent>
                </v:textbox>
                <w10:wrap type="tight" anchorx="page" anchory="page"/>
              </v:shape>
            </w:pict>
          </mc:Fallback>
        </mc:AlternateContent>
      </w:r>
      <w:r w:rsidR="00F40537">
        <w:rPr>
          <w:noProof/>
        </w:rPr>
        <mc:AlternateContent>
          <mc:Choice Requires="wps">
            <w:drawing>
              <wp:anchor distT="0" distB="0" distL="114300" distR="114300" simplePos="0" relativeHeight="251658261" behindDoc="0" locked="0" layoutInCell="1" allowOverlap="1" wp14:anchorId="17CE6CD6" wp14:editId="6531FF0B">
                <wp:simplePos x="0" y="0"/>
                <wp:positionH relativeFrom="page">
                  <wp:posOffset>373380</wp:posOffset>
                </wp:positionH>
                <wp:positionV relativeFrom="page">
                  <wp:posOffset>4087495</wp:posOffset>
                </wp:positionV>
                <wp:extent cx="2652395" cy="678815"/>
                <wp:effectExtent l="0" t="0" r="0" b="0"/>
                <wp:wrapTight wrapText="bothSides">
                  <wp:wrapPolygon edited="0">
                    <wp:start x="207" y="808"/>
                    <wp:lineTo x="207" y="20206"/>
                    <wp:lineTo x="21098" y="20206"/>
                    <wp:lineTo x="21098" y="808"/>
                    <wp:lineTo x="207" y="808"/>
                  </wp:wrapPolygon>
                </wp:wrapTight>
                <wp:docPr id="1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27B8DEB" w14:textId="77777777" w:rsidR="0002577D" w:rsidRPr="00690469" w:rsidRDefault="0002577D" w:rsidP="00690469">
                            <w:pPr>
                              <w:pStyle w:val="Heading2"/>
                              <w:rPr>
                                <w:b/>
                                <w:sz w:val="32"/>
                                <w:szCs w:val="32"/>
                              </w:rPr>
                            </w:pPr>
                            <w:r w:rsidRPr="00690469">
                              <w:rPr>
                                <w:b/>
                                <w:sz w:val="32"/>
                                <w:szCs w:val="32"/>
                              </w:rPr>
                              <w:t>Websites/apps worth mentioning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29.4pt;margin-top:321.85pt;width:208.85pt;height:53.4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" filled="f" stroked="f">
                <v:textbox inset=",7.2pt,,7.2pt">
                  <w:txbxContent>
                    <w:p w14:paraId="527B8DEB" w14:textId="77777777" w:rsidR="0002577D" w:rsidRPr="00690469" w:rsidRDefault="0002577D" w:rsidP="00690469">
                      <w:pPr>
                        <w:pStyle w:val="Heading2"/>
                        <w:rPr>
                          <w:b/>
                          <w:sz w:val="32"/>
                          <w:szCs w:val="32"/>
                        </w:rPr>
                      </w:pPr>
                      <w:r w:rsidRPr="00690469">
                        <w:rPr>
                          <w:b/>
                          <w:sz w:val="32"/>
                          <w:szCs w:val="32"/>
                        </w:rPr>
                        <w:t>Websites/apps worth mentioning</w:t>
                      </w:r>
                    </w:p>
                  </w:txbxContent>
                </v:textbox>
                <w10:wrap type="tight" anchorx="page" anchory="page"/>
              </v:shape>
            </w:pict>
          </mc:Fallback>
        </mc:AlternateContent>
      </w:r>
      <w:r w:rsidR="00830AEE">
        <w:rPr>
          <w:noProof/>
        </w:rPr>
        <mc:AlternateContent>
          <mc:Choice Requires="wps">
            <w:drawing>
              <wp:anchor distT="0" distB="0" distL="114300" distR="114300" simplePos="0" relativeHeight="251658252" behindDoc="0" locked="0" layoutInCell="1" allowOverlap="1" wp14:anchorId="4A1236C4" wp14:editId="37CBDB04">
                <wp:simplePos x="0" y="0"/>
                <wp:positionH relativeFrom="page">
                  <wp:posOffset>3101340</wp:posOffset>
                </wp:positionH>
                <wp:positionV relativeFrom="page">
                  <wp:posOffset>4087495</wp:posOffset>
                </wp:positionV>
                <wp:extent cx="0" cy="4288155"/>
                <wp:effectExtent l="0" t="0" r="25400" b="29845"/>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2pt,321.85pt" to="244.2pt,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" strokecolor="#9b6c34 [3205]" strokeweight=".5pt">
                <v:shadow opacity="22938f" mv:blur="38100f" offset="0,2pt"/>
                <w10:wrap anchorx="page" anchory="page"/>
              </v:line>
            </w:pict>
          </mc:Fallback>
        </mc:AlternateContent>
      </w:r>
      <w:r>
        <w:rPr>
          <w:noProof/>
        </w:rPr>
        <mc:AlternateContent>
          <mc:Choice Requires="wpg">
            <w:drawing>
              <wp:anchor distT="0" distB="0" distL="114300" distR="114300" simplePos="0" relativeHeight="251658248" behindDoc="0" locked="0" layoutInCell="1" allowOverlap="1" wp14:anchorId="374C613A" wp14:editId="270DF506">
                <wp:simplePos x="0" y="0"/>
                <wp:positionH relativeFrom="page">
                  <wp:posOffset>523240</wp:posOffset>
                </wp:positionH>
                <wp:positionV relativeFrom="page">
                  <wp:posOffset>1945005</wp:posOffset>
                </wp:positionV>
                <wp:extent cx="6720840" cy="1400810"/>
                <wp:effectExtent l="0" t="0" r="0" b="0"/>
                <wp:wrapThrough wrapText="bothSides">
                  <wp:wrapPolygon edited="0">
                    <wp:start x="82" y="392"/>
                    <wp:lineTo x="82" y="20758"/>
                    <wp:lineTo x="21388" y="20758"/>
                    <wp:lineTo x="21388" y="392"/>
                    <wp:lineTo x="82" y="392"/>
                  </wp:wrapPolygon>
                </wp:wrapThrough>
                <wp:docPr id="5" name="Group 5"/>
                <wp:cNvGraphicFramePr/>
                <a:graphic xmlns:a="http://schemas.openxmlformats.org/drawingml/2006/main">
                  <a:graphicData uri="http://schemas.microsoft.com/office/word/2010/wordprocessingGroup">
                    <wpg:wgp>
                      <wpg:cNvGrpSpPr/>
                      <wpg:grpSpPr>
                        <a:xfrm>
                          <a:off x="0" y="0"/>
                          <a:ext cx="6720840" cy="1400810"/>
                          <a:chOff x="0" y="0"/>
                          <a:chExt cx="6720840" cy="1400810"/>
                        </a:xfrm>
                        <a:extLst>
                          <a:ext uri="{0CCBE362-F206-4b92-989A-16890622DB6E}">
                            <ma14:wrappingTextBoxFlag xmlns:ma14="http://schemas.microsoft.com/office/mac/drawingml/2011/main" val="1"/>
                          </a:ext>
                        </a:extLst>
                      </wpg:grpSpPr>
                      <wps:wsp>
                        <wps:cNvPr id="176" name="Text Box 686"/>
                        <wps:cNvSpPr txBox="1">
                          <a:spLocks noChangeArrowheads="1"/>
                        </wps:cNvSpPr>
                        <wps:spPr bwMode="auto">
                          <a:xfrm>
                            <a:off x="0" y="0"/>
                            <a:ext cx="672084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1" name="Text Box 1"/>
                        <wps:cNvSpPr txBox="1"/>
                        <wps:spPr>
                          <a:xfrm>
                            <a:off x="91440" y="91440"/>
                            <a:ext cx="3069590" cy="211455"/>
                          </a:xfrm>
                          <a:prstGeom prst="rect">
                            <a:avLst/>
                          </a:prstGeom>
                          <a:noFill/>
                          <a:ln>
                            <a:noFill/>
                          </a:ln>
                          <a:effectLst/>
                          <a:extLst>
                            <a:ext uri="{C572A759-6A51-4108-AA02-DFA0A04FC94B}">
                              <ma14:wrappingTextBoxFlag xmlns:ma14="http://schemas.microsoft.com/office/mac/drawingml/2011/main"/>
                            </a:ext>
                          </a:extLst>
                        </wps:spPr>
                        <wps:txbx id="11">
                          <w:txbxContent>
                            <w:p w14:paraId="0964854C" w14:textId="0105D958" w:rsidR="0002577D" w:rsidRPr="00690469" w:rsidRDefault="0002577D" w:rsidP="00690469">
                              <w:pPr>
                                <w:pStyle w:val="Subtitle"/>
                              </w:pPr>
                              <w:proofErr w:type="gramStart"/>
                              <w:r w:rsidRPr="00690469">
                                <w:rPr>
                                  <w:sz w:val="28"/>
                                </w:rPr>
                                <w:t xml:space="preserve">A </w:t>
                              </w:r>
                              <w:r>
                                <w:rPr>
                                  <w:sz w:val="28"/>
                                </w:rPr>
                                <w:t>bi-</w:t>
                              </w:r>
                              <w:r w:rsidRPr="00690469">
                                <w:rPr>
                                  <w:sz w:val="28"/>
                                </w:rPr>
                                <w:t xml:space="preserve">monthly newsletter to keep you </w:t>
                              </w:r>
                              <w:r>
                                <w:rPr>
                                  <w:sz w:val="28"/>
                                </w:rPr>
                                <w:t>informed</w:t>
                              </w:r>
                              <w:r w:rsidRPr="00690469">
                                <w:rPr>
                                  <w:sz w:val="28"/>
                                </w:rPr>
                                <w:t xml:space="preserve"> in Technology for Education.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301625"/>
                            <a:ext cx="3049905" cy="212090"/>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512445"/>
                            <a:ext cx="3026410" cy="338455"/>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41" style="position:absolute;margin-left:41.2pt;margin-top:153.15pt;width:529.2pt;height:110.3pt;z-index:251658248;mso-position-horizontal-relative:page;mso-position-vertical-relative:page" coordsize="6720840,1400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" mv:complextextbox="1">
                <v:shape id="Text Box 686" o:spid="_x0000_s1042" type="#_x0000_t202" style="position:absolute;width:6720840;height:1400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iZmwQAA&#10;ANwAAAAPAAAAZHJzL2Rvd25yZXYueG1sRE9Na8JAEL0L/odlBG+6USENqasUUfRUGtvch+yYpN2d&#10;DdnVpP++Wyj0No/3Odv9aI14UO9bxwpWywQEceV0y7WCj/fTIgPhA7JG45gUfJOH/W462WKu3cAF&#10;Pa6hFjGEfY4KmhC6XEpfNWTRL11HHLmb6y2GCPta6h6HGG6NXCdJKi22HBsa7OjQUPV1vVsFZ735&#10;NMfKnl+Pb0Vwt7rMysEoNZ+NL88gAo3hX/znvug4/ymF32fiBX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4ImZsEAAADcAAAADwAAAAAAAAAAAAAAAACXAgAAZHJzL2Rvd25y&#10;ZXYueG1sUEsFBgAAAAAEAAQA9QAAAIUDAAAAAA==&#10;" mv:complextextbox="1" filled="f" stroked="f">
                  <v:textbox inset=",7.2pt,,7.2pt"/>
                </v:shape>
                <v:shape id="Text Box 1" o:spid="_x0000_s1043" type="#_x0000_t202" style="position:absolute;left:91440;top:91440;width:3069590;height:21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0964854C" w14:textId="0105D958" w:rsidR="0002577D" w:rsidRPr="00690469" w:rsidRDefault="0002577D" w:rsidP="00690469">
                        <w:pPr>
                          <w:pStyle w:val="Subtitle"/>
                        </w:pPr>
                        <w:proofErr w:type="gramStart"/>
                        <w:r w:rsidRPr="00690469">
                          <w:rPr>
                            <w:sz w:val="28"/>
                          </w:rPr>
                          <w:t xml:space="preserve">A </w:t>
                        </w:r>
                        <w:r>
                          <w:rPr>
                            <w:sz w:val="28"/>
                          </w:rPr>
                          <w:t>bi-</w:t>
                        </w:r>
                        <w:r w:rsidRPr="00690469">
                          <w:rPr>
                            <w:sz w:val="28"/>
                          </w:rPr>
                          <w:t xml:space="preserve">monthly newsletter to keep you </w:t>
                        </w:r>
                        <w:r>
                          <w:rPr>
                            <w:sz w:val="28"/>
                          </w:rPr>
                          <w:t>informed</w:t>
                        </w:r>
                        <w:r w:rsidRPr="00690469">
                          <w:rPr>
                            <w:sz w:val="28"/>
                          </w:rPr>
                          <w:t xml:space="preserve"> in Technology for Education.</w:t>
                        </w:r>
                        <w:proofErr w:type="gramEnd"/>
                      </w:p>
                    </w:txbxContent>
                  </v:textbox>
                </v:shape>
                <v:shape id="Text Box 2" o:spid="_x0000_s1044" type="#_x0000_t202" style="position:absolute;left:91440;top:301625;width:3049905;height:21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1045" inset="0,0,0,0">
                    <w:txbxContent/>
                  </v:textbox>
                </v:shape>
                <v:shape id="_x0000_s1045" type="#_x0000_t202" style="position:absolute;left:91440;top:512445;width:3026410;height:338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v:textbox>
                </v:shape>
                <w10:wrap type="through" anchorx="page" anchory="page"/>
              </v:group>
            </w:pict>
          </mc:Fallback>
        </mc:AlternateContent>
      </w:r>
      <w:r w:rsidR="006F79A9">
        <w:rPr>
          <w:noProof/>
        </w:rPr>
        <mc:AlternateContent>
          <mc:Choice Requires="wps">
            <w:drawing>
              <wp:anchor distT="0" distB="0" distL="114300" distR="114300" simplePos="0" relativeHeight="251658253" behindDoc="0" locked="0" layoutInCell="1" allowOverlap="1" wp14:anchorId="27C6E31B" wp14:editId="0102E992">
                <wp:simplePos x="0" y="0"/>
                <wp:positionH relativeFrom="page">
                  <wp:posOffset>3101340</wp:posOffset>
                </wp:positionH>
                <wp:positionV relativeFrom="page">
                  <wp:posOffset>5016500</wp:posOffset>
                </wp:positionV>
                <wp:extent cx="4305300" cy="457200"/>
                <wp:effectExtent l="0" t="0" r="0" b="0"/>
                <wp:wrapTight wrapText="bothSides">
                  <wp:wrapPolygon edited="0">
                    <wp:start x="127" y="0"/>
                    <wp:lineTo x="127" y="20400"/>
                    <wp:lineTo x="21281" y="20400"/>
                    <wp:lineTo x="21281" y="0"/>
                    <wp:lineTo x="127" y="0"/>
                  </wp:wrapPolygon>
                </wp:wrapTight>
                <wp:docPr id="1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62CA15" w14:textId="77777777" w:rsidR="0002577D" w:rsidRPr="00B047B0" w:rsidRDefault="0002577D" w:rsidP="00690469">
                            <w:pPr>
                              <w:pStyle w:val="Heading1"/>
                            </w:pPr>
                            <w:r>
                              <w:t xml:space="preserve">Welcome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244.2pt;margin-top:395pt;width:339pt;height:3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" filled="f" stroked="f">
                <v:textbox inset=",0,,0">
                  <w:txbxContent>
                    <w:p w14:paraId="3B62CA15" w14:textId="77777777" w:rsidR="0002577D" w:rsidRPr="00B047B0" w:rsidRDefault="0002577D" w:rsidP="00690469">
                      <w:pPr>
                        <w:pStyle w:val="Heading1"/>
                      </w:pPr>
                      <w:r>
                        <w:t xml:space="preserve">Welcome </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65" behindDoc="0" locked="0" layoutInCell="1" allowOverlap="1" wp14:anchorId="5D6161A9" wp14:editId="67C727E8">
                <wp:simplePos x="0" y="0"/>
                <wp:positionH relativeFrom="page">
                  <wp:posOffset>365760</wp:posOffset>
                </wp:positionH>
                <wp:positionV relativeFrom="page">
                  <wp:posOffset>6848475</wp:posOffset>
                </wp:positionV>
                <wp:extent cx="914400" cy="457200"/>
                <wp:effectExtent l="0" t="0" r="0" b="0"/>
                <wp:wrapTight wrapText="bothSides">
                  <wp:wrapPolygon edited="0">
                    <wp:start x="600" y="0"/>
                    <wp:lineTo x="600" y="20400"/>
                    <wp:lineTo x="20400" y="20400"/>
                    <wp:lineTo x="20400" y="0"/>
                    <wp:lineTo x="600" y="0"/>
                  </wp:wrapPolygon>
                </wp:wrapTight>
                <wp:docPr id="1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F5C551" w14:textId="77777777" w:rsidR="0002577D" w:rsidRPr="00830AEE" w:rsidRDefault="0002577D" w:rsidP="00830AEE">
                            <w:pPr>
                              <w:pStyle w:val="Event"/>
                              <w:jc w:val="center"/>
                              <w:rPr>
                                <w:b/>
                              </w:rPr>
                            </w:pPr>
                            <w:r w:rsidRPr="00830AEE">
                              <w:rPr>
                                <w:b/>
                              </w:rPr>
                              <w:t>Math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28.8pt;margin-top:539.25pt;width:1in;height:36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4xvvICAABX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" filled="f" stroked="f">
                <v:textbox inset=",0,,0">
                  <w:txbxContent>
                    <w:p w14:paraId="00F5C551" w14:textId="77777777" w:rsidR="0002577D" w:rsidRPr="00830AEE" w:rsidRDefault="0002577D" w:rsidP="00830AEE">
                      <w:pPr>
                        <w:pStyle w:val="Event"/>
                        <w:jc w:val="center"/>
                        <w:rPr>
                          <w:b/>
                        </w:rPr>
                      </w:pPr>
                      <w:r w:rsidRPr="00830AEE">
                        <w:rPr>
                          <w:b/>
                        </w:rPr>
                        <w:t>Math</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47" behindDoc="0" locked="0" layoutInCell="1" allowOverlap="1" wp14:anchorId="3AB6AECF" wp14:editId="5E52CD04">
                <wp:simplePos x="0" y="0"/>
                <wp:positionH relativeFrom="page">
                  <wp:posOffset>525780</wp:posOffset>
                </wp:positionH>
                <wp:positionV relativeFrom="page">
                  <wp:posOffset>700405</wp:posOffset>
                </wp:positionV>
                <wp:extent cx="6720840" cy="1072515"/>
                <wp:effectExtent l="0" t="0" r="0" b="0"/>
                <wp:wrapTight wrapText="bothSides">
                  <wp:wrapPolygon edited="0">
                    <wp:start x="82" y="512"/>
                    <wp:lineTo x="82" y="20462"/>
                    <wp:lineTo x="21388" y="20462"/>
                    <wp:lineTo x="21388" y="512"/>
                    <wp:lineTo x="82" y="512"/>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CD1B11" w14:textId="77777777" w:rsidR="0002577D" w:rsidRPr="00690469" w:rsidRDefault="0002577D" w:rsidP="00690469">
                            <w:pPr>
                              <w:pStyle w:val="Title"/>
                              <w:rPr>
                                <w:sz w:val="72"/>
                              </w:rPr>
                            </w:pPr>
                            <w:r w:rsidRPr="00690469">
                              <w:rPr>
                                <w:sz w:val="72"/>
                              </w:rPr>
                              <w:t>Tech Bits and Bytes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41.4pt;margin-top:55.15pt;width:529.2pt;height:8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" filled="f" stroked="f">
                <v:textbox inset=",7.2pt,,7.2pt">
                  <w:txbxContent>
                    <w:p w14:paraId="49CD1B11" w14:textId="77777777" w:rsidR="0002577D" w:rsidRPr="00690469" w:rsidRDefault="0002577D" w:rsidP="00690469">
                      <w:pPr>
                        <w:pStyle w:val="Title"/>
                        <w:rPr>
                          <w:sz w:val="72"/>
                        </w:rPr>
                      </w:pPr>
                      <w:r w:rsidRPr="00690469">
                        <w:rPr>
                          <w:sz w:val="72"/>
                        </w:rPr>
                        <w:t>Tech Bits and Bytes</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1" behindDoc="0" locked="0" layoutInCell="1" allowOverlap="1" wp14:anchorId="4827E4DB" wp14:editId="63CB232C">
                <wp:simplePos x="0" y="0"/>
                <wp:positionH relativeFrom="page">
                  <wp:posOffset>365760</wp:posOffset>
                </wp:positionH>
                <wp:positionV relativeFrom="page">
                  <wp:posOffset>3429000</wp:posOffset>
                </wp:positionV>
                <wp:extent cx="2971800" cy="457200"/>
                <wp:effectExtent l="0" t="0" r="0" b="0"/>
                <wp:wrapTight wrapText="bothSides">
                  <wp:wrapPolygon edited="0">
                    <wp:start x="185" y="1200"/>
                    <wp:lineTo x="185" y="19200"/>
                    <wp:lineTo x="21231" y="19200"/>
                    <wp:lineTo x="21231" y="1200"/>
                    <wp:lineTo x="185" y="1200"/>
                  </wp:wrapPolygon>
                </wp:wrapTight>
                <wp:docPr id="1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4CA5EB" w14:textId="77777777" w:rsidR="0002577D" w:rsidRPr="009F6EE7" w:rsidRDefault="0002577D" w:rsidP="00690469">
                            <w:pPr>
                              <w:pStyle w:val="Date"/>
                            </w:pPr>
                            <w:r>
                              <w:t>September 2015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28.8pt;margin-top:270pt;width:234pt;height:3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" filled="f" stroked="f">
                <v:textbox inset=",7.2pt,,7.2pt">
                  <w:txbxContent>
                    <w:p w14:paraId="3D4CA5EB" w14:textId="77777777" w:rsidR="0002577D" w:rsidRPr="009F6EE7" w:rsidRDefault="0002577D" w:rsidP="00690469">
                      <w:pPr>
                        <w:pStyle w:val="Date"/>
                      </w:pPr>
                      <w:r>
                        <w:t>September 2015</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8" behindDoc="0" locked="0" layoutInCell="1" allowOverlap="1" wp14:anchorId="77AD09E1" wp14:editId="2A8F89B9">
                <wp:simplePos x="0" y="0"/>
                <wp:positionH relativeFrom="page">
                  <wp:posOffset>457200</wp:posOffset>
                </wp:positionH>
                <wp:positionV relativeFrom="page">
                  <wp:posOffset>8796020</wp:posOffset>
                </wp:positionV>
                <wp:extent cx="6858000" cy="292735"/>
                <wp:effectExtent l="0" t="0" r="0" b="4445"/>
                <wp:wrapTight wrapText="bothSides">
                  <wp:wrapPolygon edited="0">
                    <wp:start x="0" y="0"/>
                    <wp:lineTo x="21600" y="0"/>
                    <wp:lineTo x="21600" y="21600"/>
                    <wp:lineTo x="0" y="21600"/>
                    <wp:lineTo x="0" y="0"/>
                  </wp:wrapPolygon>
                </wp:wrapTight>
                <wp:docPr id="1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6F186E69" w14:textId="77777777" w:rsidR="0002577D" w:rsidRPr="00B047B0" w:rsidRDefault="0002577D" w:rsidP="00690469">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36pt;margin-top:692.6pt;width:540pt;height:23.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" mv:complextextbox="1" filled="f" stroked="f">
                <v:textbox inset=",0,,0">
                  <w:txbxContent>
                    <w:p w14:paraId="6F186E69" w14:textId="77777777" w:rsidR="0002577D" w:rsidRPr="00B047B0" w:rsidRDefault="0002577D" w:rsidP="00690469">
                      <w:pPr>
                        <w:pStyle w:val="Heading4"/>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46" behindDoc="0" locked="0" layoutInCell="1" allowOverlap="1" wp14:anchorId="79E97ED5" wp14:editId="0DB3A1B3">
                <wp:simplePos x="0" y="0"/>
                <wp:positionH relativeFrom="page">
                  <wp:posOffset>527685</wp:posOffset>
                </wp:positionH>
                <wp:positionV relativeFrom="page">
                  <wp:posOffset>1847215</wp:posOffset>
                </wp:positionV>
                <wp:extent cx="6716395" cy="0"/>
                <wp:effectExtent l="6985" t="18415" r="20320" b="19685"/>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chemeClr val="bg1">
                              <a:lumMod val="100000"/>
                              <a:lumOff val="0"/>
                              <a:alpha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145.45pt" to="570.4pt,1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" strokecolor="white [3212]" strokeweight=".5pt">
                <v:stroke opacity="32896f"/>
                <v:shadow opacity="22938f" mv:blur="38100f" offset="0,2pt"/>
                <w10:wrap anchorx="page" anchory="page"/>
              </v:line>
            </w:pict>
          </mc:Fallback>
        </mc:AlternateContent>
      </w:r>
      <w:r w:rsidR="006F79A9">
        <w:rPr>
          <w:noProof/>
        </w:rPr>
        <mc:AlternateContent>
          <mc:Choice Requires="wps">
            <w:drawing>
              <wp:anchor distT="0" distB="0" distL="114300" distR="114300" simplePos="0" relativeHeight="251658242" behindDoc="0" locked="0" layoutInCell="1" allowOverlap="1" wp14:anchorId="3F4F0E4B" wp14:editId="56E42AE9">
                <wp:simplePos x="0" y="0"/>
                <wp:positionH relativeFrom="page">
                  <wp:posOffset>3980815</wp:posOffset>
                </wp:positionH>
                <wp:positionV relativeFrom="page">
                  <wp:posOffset>438785</wp:posOffset>
                </wp:positionV>
                <wp:extent cx="3429000" cy="210185"/>
                <wp:effectExtent l="0" t="0" r="0" b="18415"/>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5AB98EF" w14:textId="77777777" w:rsidR="0002577D" w:rsidRDefault="0002577D" w:rsidP="00690469">
                            <w:pPr>
                              <w:pStyle w:val="Header-CoverRight"/>
                            </w:pPr>
                            <w:r>
                              <w:t xml:space="preserve">Kathy </w:t>
                            </w:r>
                            <w:proofErr w:type="spellStart"/>
                            <w:r>
                              <w:t>Keough</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313.45pt;margin-top:34.55pt;width:270pt;height:16.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" filled="f" stroked="f">
                <v:textbox inset=",0,,0">
                  <w:txbxContent>
                    <w:p w14:paraId="55AB98EF" w14:textId="77777777" w:rsidR="0002577D" w:rsidRDefault="0002577D" w:rsidP="00690469">
                      <w:pPr>
                        <w:pStyle w:val="Header-CoverRight"/>
                      </w:pPr>
                      <w:r>
                        <w:t xml:space="preserve">Kathy </w:t>
                      </w:r>
                      <w:proofErr w:type="spellStart"/>
                      <w:r>
                        <w:t>Keough</w:t>
                      </w:r>
                      <w:proofErr w:type="spellEnd"/>
                    </w:p>
                  </w:txbxContent>
                </v:textbox>
                <w10:wrap anchorx="page" anchory="page"/>
              </v:shape>
            </w:pict>
          </mc:Fallback>
        </mc:AlternateContent>
      </w:r>
      <w:r w:rsidR="006F79A9">
        <w:rPr>
          <w:noProof/>
        </w:rPr>
        <mc:AlternateContent>
          <mc:Choice Requires="wps">
            <w:drawing>
              <wp:anchor distT="0" distB="0" distL="114300" distR="114300" simplePos="0" relativeHeight="251658241" behindDoc="0" locked="0" layoutInCell="1" allowOverlap="1" wp14:anchorId="0A4F1A6B" wp14:editId="10BB789E">
                <wp:simplePos x="0" y="0"/>
                <wp:positionH relativeFrom="page">
                  <wp:posOffset>358140</wp:posOffset>
                </wp:positionH>
                <wp:positionV relativeFrom="page">
                  <wp:posOffset>434340</wp:posOffset>
                </wp:positionV>
                <wp:extent cx="3429000" cy="210185"/>
                <wp:effectExtent l="0" t="0" r="0" b="18415"/>
                <wp:wrapNone/>
                <wp:docPr id="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FCA5B1" w14:textId="77777777" w:rsidR="0002577D" w:rsidRDefault="0002577D" w:rsidP="00690469">
                            <w:pPr>
                              <w:pStyle w:val="Header-CoverLeft"/>
                            </w:pPr>
                            <w:r>
                              <w:t>September 2015 Issue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28.2pt;margin-top:34.2pt;width:270pt;height:16.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" filled="f" stroked="f">
                <v:textbox inset=",0,,0">
                  <w:txbxContent>
                    <w:p w14:paraId="0FFCA5B1" w14:textId="77777777" w:rsidR="0002577D" w:rsidRDefault="0002577D" w:rsidP="00690469">
                      <w:pPr>
                        <w:pStyle w:val="Header-CoverLeft"/>
                      </w:pPr>
                      <w:r>
                        <w:t>September 2015 Issue 1</w:t>
                      </w:r>
                    </w:p>
                  </w:txbxContent>
                </v:textbox>
                <w10:wrap anchorx="page" anchory="page"/>
              </v:shape>
            </w:pict>
          </mc:Fallback>
        </mc:AlternateContent>
      </w:r>
      <w:bookmarkStart w:id="0" w:name="_GoBack"/>
      <w:bookmarkEnd w:id="0"/>
      <w:r w:rsidR="001728D5">
        <w:br w:type="page"/>
      </w:r>
      <w:r>
        <w:rPr>
          <w:noProof/>
        </w:rPr>
        <w:lastRenderedPageBreak/>
        <mc:AlternateContent>
          <mc:Choice Requires="wpg">
            <w:drawing>
              <wp:anchor distT="0" distB="0" distL="114300" distR="114300" simplePos="1" relativeHeight="251658282" behindDoc="0" locked="0" layoutInCell="1" allowOverlap="1" wp14:anchorId="6BAAE22F" wp14:editId="29C044E4">
                <wp:simplePos x="365760" y="3987800"/>
                <wp:positionH relativeFrom="page">
                  <wp:posOffset>365760</wp:posOffset>
                </wp:positionH>
                <wp:positionV relativeFrom="page">
                  <wp:posOffset>3987800</wp:posOffset>
                </wp:positionV>
                <wp:extent cx="2121535" cy="2617470"/>
                <wp:effectExtent l="0" t="0" r="0" b="24130"/>
                <wp:wrapThrough wrapText="bothSides">
                  <wp:wrapPolygon edited="0">
                    <wp:start x="259" y="0"/>
                    <wp:lineTo x="259" y="21590"/>
                    <wp:lineTo x="20947" y="21590"/>
                    <wp:lineTo x="20947" y="0"/>
                    <wp:lineTo x="259" y="0"/>
                  </wp:wrapPolygon>
                </wp:wrapThrough>
                <wp:docPr id="26" name="Group 26"/>
                <wp:cNvGraphicFramePr/>
                <a:graphic xmlns:a="http://schemas.openxmlformats.org/drawingml/2006/main">
                  <a:graphicData uri="http://schemas.microsoft.com/office/word/2010/wordprocessingGroup">
                    <wpg:wgp>
                      <wpg:cNvGrpSpPr/>
                      <wpg:grpSpPr>
                        <a:xfrm>
                          <a:off x="0" y="0"/>
                          <a:ext cx="2121535" cy="2617470"/>
                          <a:chOff x="0" y="0"/>
                          <a:chExt cx="2121535" cy="2617470"/>
                        </a:xfrm>
                        <a:extLst>
                          <a:ext uri="{0CCBE362-F206-4b92-989A-16890622DB6E}">
                            <ma14:wrappingTextBoxFlag xmlns:ma14="http://schemas.microsoft.com/office/mac/drawingml/2011/main" val="1"/>
                          </a:ext>
                        </a:extLst>
                      </wpg:grpSpPr>
                      <wps:wsp>
                        <wps:cNvPr id="165" name="Text Box 62"/>
                        <wps:cNvSpPr txBox="1">
                          <a:spLocks noChangeArrowheads="1"/>
                        </wps:cNvSpPr>
                        <wps:spPr bwMode="auto">
                          <a:xfrm>
                            <a:off x="0" y="0"/>
                            <a:ext cx="2121535"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3" name="Text Box 23"/>
                        <wps:cNvSpPr txBox="1"/>
                        <wps:spPr>
                          <a:xfrm>
                            <a:off x="91440" y="0"/>
                            <a:ext cx="1938655" cy="253365"/>
                          </a:xfrm>
                          <a:prstGeom prst="rect">
                            <a:avLst/>
                          </a:prstGeom>
                          <a:noFill/>
                          <a:ln>
                            <a:noFill/>
                          </a:ln>
                          <a:effectLst/>
                          <a:extLst>
                            <a:ext uri="{C572A759-6A51-4108-AA02-DFA0A04FC94B}">
                              <ma14:wrappingTextBoxFlag xmlns:ma14="http://schemas.microsoft.com/office/mac/drawingml/2011/main"/>
                            </a:ext>
                          </a:extLst>
                        </wps:spPr>
                        <wps:txbx id="19">
                          <w:txbxContent>
                            <w:p w14:paraId="12579907" w14:textId="44AFE5CA" w:rsidR="0002577D" w:rsidRDefault="00A07E80" w:rsidP="00690469">
                              <w:pPr>
                                <w:pStyle w:val="BodyText"/>
                                <w:rPr>
                                  <w:color w:val="9B6C34" w:themeColor="accent2"/>
                                </w:rPr>
                              </w:pPr>
                              <w:r>
                                <w:rPr>
                                  <w:color w:val="9B6C34" w:themeColor="accent2"/>
                                </w:rPr>
                                <w:t xml:space="preserve">By: Kathy </w:t>
                              </w:r>
                              <w:proofErr w:type="spellStart"/>
                              <w:r>
                                <w:rPr>
                                  <w:color w:val="9B6C34" w:themeColor="accent2"/>
                                </w:rPr>
                                <w:t>Keough</w:t>
                              </w:r>
                              <w:proofErr w:type="spellEnd"/>
                            </w:p>
                            <w:p w14:paraId="4CF0283A" w14:textId="5498D148" w:rsidR="0002577D" w:rsidRDefault="0002577D" w:rsidP="00690469">
                              <w:pPr>
                                <w:pStyle w:val="BodyText"/>
                                <w:rPr>
                                  <w:color w:val="9B6C34" w:themeColor="accent2"/>
                                </w:rPr>
                              </w:pPr>
                              <w:r w:rsidRPr="00020CB1">
                                <w:rPr>
                                  <w:color w:val="9B6C34" w:themeColor="accent2"/>
                                </w:rPr>
                                <w:t xml:space="preserve">The </w:t>
                              </w:r>
                              <w:r>
                                <w:rPr>
                                  <w:color w:val="9B6C34" w:themeColor="accent2"/>
                                </w:rPr>
                                <w:t>time is here.  We are going Google!  It is not going to be a seamless transition and change can be challenging for some people but give yourself some time, you will eventually get the hang of it.</w:t>
                              </w:r>
                            </w:p>
                            <w:p w14:paraId="575E1684" w14:textId="4F92B55F" w:rsidR="0002577D" w:rsidRDefault="0002577D" w:rsidP="00690469">
                              <w:pPr>
                                <w:pStyle w:val="BodyText"/>
                                <w:rPr>
                                  <w:color w:val="9B6C34" w:themeColor="accent2"/>
                                </w:rPr>
                              </w:pPr>
                              <w:r>
                                <w:rPr>
                                  <w:color w:val="9B6C34" w:themeColor="accent2"/>
                                </w:rPr>
                                <w:t xml:space="preserve">There are benefits from using Google Apps for Education.  One of them is the Google Drive.  All your files and folders are in one place.  It can be a little confusing and I hope I can make it a little easier for you.  </w:t>
                              </w:r>
                            </w:p>
                            <w:p w14:paraId="4A44DB2C" w14:textId="4E9902C5" w:rsidR="0002577D" w:rsidRDefault="0002577D" w:rsidP="00690469">
                              <w:pPr>
                                <w:pStyle w:val="BodyText"/>
                                <w:rPr>
                                  <w:b/>
                                  <w:color w:val="9B6C34" w:themeColor="accent2"/>
                                </w:rPr>
                              </w:pPr>
                              <w:r w:rsidRPr="006559DC">
                                <w:rPr>
                                  <w:b/>
                                  <w:color w:val="9B6C34" w:themeColor="accent2"/>
                                </w:rPr>
                                <w:t>Google Drive</w:t>
                              </w:r>
                            </w:p>
                            <w:p w14:paraId="711915F6" w14:textId="35A3FAF9" w:rsidR="0002577D" w:rsidRDefault="0002577D" w:rsidP="00690469">
                              <w:pPr>
                                <w:pStyle w:val="BodyText"/>
                                <w:rPr>
                                  <w:color w:val="9B6C34" w:themeColor="accent2"/>
                                </w:rPr>
                              </w:pPr>
                              <w:r>
                                <w:rPr>
                                  <w:color w:val="9B6C34" w:themeColor="accent2"/>
                                </w:rPr>
                                <w:t xml:space="preserve">Think of it this way.  Your Google Drive is your file cabinet draw, inside your draw you have folders, inside these folders are your Docs (word processing documents), Slides (slideshow presentations), Sheets (spreadsheets), Forms, Drawings, etc.  Your documents are automatically saved in your Drive as long as you are signed in with your </w:t>
                              </w:r>
                              <w:proofErr w:type="spellStart"/>
                              <w:r w:rsidRPr="000B4AC3">
                                <w:rPr>
                                  <w:color w:val="9B6C34" w:themeColor="accent2"/>
                                  <w:u w:val="single"/>
                                </w:rPr>
                                <w:t>seekonkschools</w:t>
                              </w:r>
                              <w:proofErr w:type="spellEnd"/>
                              <w:r>
                                <w:rPr>
                                  <w:color w:val="9B6C34" w:themeColor="accent2"/>
                                </w:rPr>
                                <w:t xml:space="preserve"> credentials and you are using Google to create your documents. Other documents such as MS Word, PowerPoint, PDFs, and more can be easily transferred into your Drive.  The benefit is having all your files in one place or one drawer, your D</w:t>
                              </w:r>
                              <w:r w:rsidR="000B4AC3">
                                <w:rPr>
                                  <w:color w:val="9B6C34" w:themeColor="accent2"/>
                                </w:rPr>
                                <w:t>rive, that you can access anywhere.</w:t>
                              </w:r>
                            </w:p>
                            <w:p w14:paraId="28C14CC3" w14:textId="6C08AFFB" w:rsidR="0002577D" w:rsidRDefault="0002577D" w:rsidP="00690469">
                              <w:pPr>
                                <w:pStyle w:val="BodyText"/>
                                <w:rPr>
                                  <w:color w:val="9B6C34" w:themeColor="accent2"/>
                                </w:rPr>
                              </w:pPr>
                              <w:r>
                                <w:rPr>
                                  <w:color w:val="9B6C34" w:themeColor="accent2"/>
                                </w:rPr>
                                <w:t>One the downside, using Google Drive can be a little confusing at first and a little unorganized especially documents that have been “shared” with you. That’s for another day.  Take it one step at a time. If you need assistance, I am here.</w:t>
                              </w:r>
                            </w:p>
                            <w:p w14:paraId="5F3C88FE" w14:textId="5E8E4ED6" w:rsidR="0002577D" w:rsidRPr="006559DC" w:rsidRDefault="0002577D" w:rsidP="00690469">
                              <w:pPr>
                                <w:pStyle w:val="BodyText"/>
                                <w:rPr>
                                  <w:color w:val="9B6C34" w:themeColor="accent2"/>
                                </w:rPr>
                              </w:pPr>
                              <w:r>
                                <w:rPr>
                                  <w:color w:val="9B6C34" w:themeColor="accent2"/>
                                </w:rPr>
                                <w:t>Is there an app or website that you cannot live without?  Whether you use it in the classroom or it’s a go-to for planning and you would like to share it with others, I would love to get the word out.  Send me a link and I will share it through this newsletter.</w:t>
                              </w:r>
                            </w:p>
                            <w:p w14:paraId="16590B74" w14:textId="77777777" w:rsidR="0002577D" w:rsidRPr="006559DC" w:rsidRDefault="0002577D" w:rsidP="00690469">
                              <w:pPr>
                                <w:pStyle w:val="BodyText"/>
                                <w:rPr>
                                  <w:rFonts w:asciiTheme="majorHAnsi" w:hAnsiTheme="majorHAnsi"/>
                                  <w:color w:val="9B6C34" w:themeColor="accent2"/>
                                </w:rPr>
                              </w:pPr>
                            </w:p>
                            <w:p w14:paraId="66A9ACDA" w14:textId="25207D5F" w:rsidR="0002577D" w:rsidRPr="00CD225D" w:rsidRDefault="0002577D" w:rsidP="00CD225D">
                              <w:pPr>
                                <w:pStyle w:val="BodyText"/>
                                <w:jc w:val="center"/>
                                <w:rPr>
                                  <w:rFonts w:asciiTheme="majorHAnsi" w:hAnsiTheme="majorHAnsi"/>
                                  <w:b/>
                                  <w:color w:val="9B6C34" w:themeColor="accent2"/>
                                </w:rPr>
                              </w:pPr>
                              <w:r w:rsidRPr="00CD225D">
                                <w:rPr>
                                  <w:rFonts w:asciiTheme="majorHAnsi" w:hAnsiTheme="majorHAnsi"/>
                                  <w:b/>
                                  <w:color w:val="9B6C34" w:themeColor="accent2"/>
                                </w:rPr>
                                <w:t>My go-to sites</w:t>
                              </w:r>
                            </w:p>
                            <w:p w14:paraId="147344BB" w14:textId="67305B19" w:rsidR="0002577D" w:rsidRDefault="0002577D" w:rsidP="00F92BC9">
                              <w:pPr>
                                <w:spacing w:line="276" w:lineRule="auto"/>
                                <w:rPr>
                                  <w:color w:val="9B6C34" w:themeColor="accent2"/>
                                  <w:sz w:val="20"/>
                                  <w:szCs w:val="20"/>
                                </w:rPr>
                              </w:pPr>
                              <w:r>
                                <w:rPr>
                                  <w:color w:val="9B6C34" w:themeColor="accent2"/>
                                  <w:sz w:val="20"/>
                                  <w:szCs w:val="20"/>
                                </w:rPr>
                                <w:t>YouT</w:t>
                              </w:r>
                              <w:r w:rsidRPr="00F92BC9">
                                <w:rPr>
                                  <w:color w:val="9B6C34" w:themeColor="accent2"/>
                                  <w:sz w:val="20"/>
                                  <w:szCs w:val="20"/>
                                </w:rPr>
                                <w:t xml:space="preserve">ube- </w:t>
                              </w:r>
                              <w:proofErr w:type="gramStart"/>
                              <w:r w:rsidRPr="00F92BC9">
                                <w:rPr>
                                  <w:color w:val="9B6C34" w:themeColor="accent2"/>
                                  <w:sz w:val="20"/>
                                  <w:szCs w:val="20"/>
                                </w:rPr>
                                <w:t>Everything</w:t>
                              </w:r>
                              <w:proofErr w:type="gramEnd"/>
                              <w:r w:rsidRPr="00F92BC9">
                                <w:rPr>
                                  <w:color w:val="9B6C34" w:themeColor="accent2"/>
                                  <w:sz w:val="20"/>
                                  <w:szCs w:val="20"/>
                                </w:rPr>
                                <w:t xml:space="preserve"> from a quick tutorial to a full-length documentary. I can usually find just what I need, for students or me.  Since, Google owns YouTube it works well within Google </w:t>
                              </w:r>
                              <w:r w:rsidR="00164701">
                                <w:rPr>
                                  <w:color w:val="9B6C34" w:themeColor="accent2"/>
                                  <w:sz w:val="20"/>
                                  <w:szCs w:val="20"/>
                                </w:rPr>
                                <w:t>Apps for Education</w:t>
                              </w:r>
                              <w:r w:rsidRPr="00F92BC9">
                                <w:rPr>
                                  <w:color w:val="9B6C34" w:themeColor="accent2"/>
                                  <w:sz w:val="20"/>
                                  <w:szCs w:val="20"/>
                                </w:rPr>
                                <w:t>.</w:t>
                              </w:r>
                            </w:p>
                            <w:p w14:paraId="31A9BA0E" w14:textId="1D1F8345" w:rsidR="0002577D" w:rsidRPr="00F92BC9" w:rsidRDefault="0002577D" w:rsidP="00F92BC9">
                              <w:pPr>
                                <w:spacing w:line="276" w:lineRule="auto"/>
                                <w:rPr>
                                  <w:color w:val="9B6C34" w:themeColor="accent2"/>
                                  <w:sz w:val="20"/>
                                  <w:szCs w:val="20"/>
                                </w:rPr>
                              </w:pPr>
                              <w:r>
                                <w:rPr>
                                  <w:color w:val="9B6C34" w:themeColor="accent2"/>
                                  <w:sz w:val="20"/>
                                  <w:szCs w:val="20"/>
                                </w:rPr>
                                <w:t xml:space="preserve">Another great resource for me is the Google Training site.  </w:t>
                              </w:r>
                              <w:hyperlink r:id="rId19" w:history="1">
                                <w:r w:rsidRPr="0002577D">
                                  <w:rPr>
                                    <w:rStyle w:val="Hyperlink"/>
                                    <w:sz w:val="20"/>
                                    <w:szCs w:val="20"/>
                                  </w:rPr>
                                  <w:t>Google Training</w:t>
                                </w:r>
                              </w:hyperlink>
                              <w:r>
                                <w:rPr>
                                  <w:color w:val="9B6C34" w:themeColor="accent2"/>
                                  <w:sz w:val="20"/>
                                  <w:szCs w:val="20"/>
                                </w:rPr>
                                <w:t xml:space="preserve"> provides resources for all Google Tools including, YouTube, Classroom, Calendar, </w:t>
                              </w:r>
                              <w:proofErr w:type="spellStart"/>
                              <w:r>
                                <w:rPr>
                                  <w:color w:val="9B6C34" w:themeColor="accent2"/>
                                  <w:sz w:val="20"/>
                                  <w:szCs w:val="20"/>
                                </w:rPr>
                                <w:t>Chromebooks</w:t>
                              </w:r>
                              <w:proofErr w:type="spellEnd"/>
                              <w:r>
                                <w:rPr>
                                  <w:color w:val="9B6C34" w:themeColor="accent2"/>
                                  <w:sz w:val="20"/>
                                  <w:szCs w:val="20"/>
                                </w:rPr>
                                <w:t>, and many more! Also, the site provides ideas from other teachers. Check it out.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52095"/>
                            <a:ext cx="1938655" cy="113284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383665"/>
                            <a:ext cx="1938655" cy="1233805"/>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53" style="position:absolute;margin-left:28.8pt;margin-top:314pt;width:167.05pt;height:206.1pt;z-index:251658282;mso-position-horizontal-relative:page;mso-position-vertical-relative:page" coordsize="2121535,2617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" mv:complextextbox="1">
                <v:shape id="Text Box 62" o:spid="_x0000_s1054" type="#_x0000_t202" style="position:absolute;width:2121535;height:261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9sRwwAA&#10;ANwAAAAPAAAAZHJzL2Rvd25yZXYueG1sRE9Na8JAEL0X/A/LCL01GwtVia4SCgELLVgVz2N2TILZ&#10;2SS7auqvdwuCt3m8z5kve1OLC3WusqxgFMUgiHOrKy4U7LbZ2xSE88gaa8uk4I8cLBeDlzkm2l75&#10;ly4bX4gQwi5BBaX3TSKly0sy6CLbEAfuaDuDPsCukLrDawg3tXyP47E0WHFoKLGhz5Ly0+ZsFPys&#10;D+3tK3amTn2WTdJ1+33ct0q9Dvt0BsJT75/ih3ulw/zxB/w/Ey6Qi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n9sRwwAAANwAAAAPAAAAAAAAAAAAAAAAAJcCAABkcnMvZG93&#10;bnJldi54bWxQSwUGAAAAAAQABAD1AAAAhwMAAAAA&#10;" mv:complextextbox="1" filled="f" stroked="f">
                  <v:textbox inset=",0,,0"/>
                </v:shape>
                <v:shape id="Text Box 23" o:spid="_x0000_s1055" type="#_x0000_t202" style="position:absolute;left:91440;width:1938655;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_x0000_s1056" inset="0,0,0,0">
                    <w:txbxContent>
                      <w:p w14:paraId="12579907" w14:textId="44AFE5CA" w:rsidR="0002577D" w:rsidRDefault="00A07E80" w:rsidP="00690469">
                        <w:pPr>
                          <w:pStyle w:val="BodyText"/>
                          <w:rPr>
                            <w:color w:val="9B6C34" w:themeColor="accent2"/>
                          </w:rPr>
                        </w:pPr>
                        <w:r>
                          <w:rPr>
                            <w:color w:val="9B6C34" w:themeColor="accent2"/>
                          </w:rPr>
                          <w:t xml:space="preserve">By: Kathy </w:t>
                        </w:r>
                        <w:proofErr w:type="spellStart"/>
                        <w:r>
                          <w:rPr>
                            <w:color w:val="9B6C34" w:themeColor="accent2"/>
                          </w:rPr>
                          <w:t>Keough</w:t>
                        </w:r>
                        <w:proofErr w:type="spellEnd"/>
                      </w:p>
                      <w:p w14:paraId="4CF0283A" w14:textId="5498D148" w:rsidR="0002577D" w:rsidRDefault="0002577D" w:rsidP="00690469">
                        <w:pPr>
                          <w:pStyle w:val="BodyText"/>
                          <w:rPr>
                            <w:color w:val="9B6C34" w:themeColor="accent2"/>
                          </w:rPr>
                        </w:pPr>
                        <w:r w:rsidRPr="00020CB1">
                          <w:rPr>
                            <w:color w:val="9B6C34" w:themeColor="accent2"/>
                          </w:rPr>
                          <w:t xml:space="preserve">The </w:t>
                        </w:r>
                        <w:r>
                          <w:rPr>
                            <w:color w:val="9B6C34" w:themeColor="accent2"/>
                          </w:rPr>
                          <w:t>time is here.  We are going Google!  It is not going to be a seamless transition and change can be challenging for some people but give yourself some time, you will eventually get the hang of it.</w:t>
                        </w:r>
                      </w:p>
                      <w:p w14:paraId="575E1684" w14:textId="4F92B55F" w:rsidR="0002577D" w:rsidRDefault="0002577D" w:rsidP="00690469">
                        <w:pPr>
                          <w:pStyle w:val="BodyText"/>
                          <w:rPr>
                            <w:color w:val="9B6C34" w:themeColor="accent2"/>
                          </w:rPr>
                        </w:pPr>
                        <w:r>
                          <w:rPr>
                            <w:color w:val="9B6C34" w:themeColor="accent2"/>
                          </w:rPr>
                          <w:t xml:space="preserve">There are benefits from using Google Apps for Education.  One of them is the Google Drive.  All your files and folders are in one place.  It can be a little confusing and I hope I can make it a little easier for you.  </w:t>
                        </w:r>
                      </w:p>
                      <w:p w14:paraId="4A44DB2C" w14:textId="4E9902C5" w:rsidR="0002577D" w:rsidRDefault="0002577D" w:rsidP="00690469">
                        <w:pPr>
                          <w:pStyle w:val="BodyText"/>
                          <w:rPr>
                            <w:b/>
                            <w:color w:val="9B6C34" w:themeColor="accent2"/>
                          </w:rPr>
                        </w:pPr>
                        <w:r w:rsidRPr="006559DC">
                          <w:rPr>
                            <w:b/>
                            <w:color w:val="9B6C34" w:themeColor="accent2"/>
                          </w:rPr>
                          <w:t>Google Drive</w:t>
                        </w:r>
                      </w:p>
                      <w:p w14:paraId="711915F6" w14:textId="35A3FAF9" w:rsidR="0002577D" w:rsidRDefault="0002577D" w:rsidP="00690469">
                        <w:pPr>
                          <w:pStyle w:val="BodyText"/>
                          <w:rPr>
                            <w:color w:val="9B6C34" w:themeColor="accent2"/>
                          </w:rPr>
                        </w:pPr>
                        <w:r>
                          <w:rPr>
                            <w:color w:val="9B6C34" w:themeColor="accent2"/>
                          </w:rPr>
                          <w:t xml:space="preserve">Think of it this way.  Your Google Drive is your file cabinet draw, inside your draw you have folders, inside these folders are your Docs (word processing documents), Slides (slideshow presentations), Sheets (spreadsheets), Forms, Drawings, etc.  Your documents are automatically saved in your Drive as long as you are signed in with your </w:t>
                        </w:r>
                        <w:proofErr w:type="spellStart"/>
                        <w:r w:rsidRPr="000B4AC3">
                          <w:rPr>
                            <w:color w:val="9B6C34" w:themeColor="accent2"/>
                            <w:u w:val="single"/>
                          </w:rPr>
                          <w:t>seekonkschools</w:t>
                        </w:r>
                        <w:proofErr w:type="spellEnd"/>
                        <w:r>
                          <w:rPr>
                            <w:color w:val="9B6C34" w:themeColor="accent2"/>
                          </w:rPr>
                          <w:t xml:space="preserve"> credentials and you are using Google to create your documents. Other documents such as MS Word, PowerPoint, PDFs, and more can be easily transferred into your Drive.  The benefit is having all your files in one place or one drawer, your D</w:t>
                        </w:r>
                        <w:r w:rsidR="000B4AC3">
                          <w:rPr>
                            <w:color w:val="9B6C34" w:themeColor="accent2"/>
                          </w:rPr>
                          <w:t>rive, that you can access anywhere.</w:t>
                        </w:r>
                      </w:p>
                      <w:p w14:paraId="28C14CC3" w14:textId="6C08AFFB" w:rsidR="0002577D" w:rsidRDefault="0002577D" w:rsidP="00690469">
                        <w:pPr>
                          <w:pStyle w:val="BodyText"/>
                          <w:rPr>
                            <w:color w:val="9B6C34" w:themeColor="accent2"/>
                          </w:rPr>
                        </w:pPr>
                        <w:r>
                          <w:rPr>
                            <w:color w:val="9B6C34" w:themeColor="accent2"/>
                          </w:rPr>
                          <w:t>One the downside, using Google Drive can be a little confusing at first and a little unorganized especially documents that have been “shared” with you. That’s for another day.  Take it one step at a time. If you need assistance, I am here.</w:t>
                        </w:r>
                      </w:p>
                      <w:p w14:paraId="5F3C88FE" w14:textId="5E8E4ED6" w:rsidR="0002577D" w:rsidRPr="006559DC" w:rsidRDefault="0002577D" w:rsidP="00690469">
                        <w:pPr>
                          <w:pStyle w:val="BodyText"/>
                          <w:rPr>
                            <w:color w:val="9B6C34" w:themeColor="accent2"/>
                          </w:rPr>
                        </w:pPr>
                        <w:r>
                          <w:rPr>
                            <w:color w:val="9B6C34" w:themeColor="accent2"/>
                          </w:rPr>
                          <w:t>Is there an app or website that you cannot live without?  Whether you use it in the classroom or it’s a go-to for planning and you would like to share it with others, I would love to get the word out.  Send me a link and I will share it through this newsletter.</w:t>
                        </w:r>
                      </w:p>
                      <w:p w14:paraId="16590B74" w14:textId="77777777" w:rsidR="0002577D" w:rsidRPr="006559DC" w:rsidRDefault="0002577D" w:rsidP="00690469">
                        <w:pPr>
                          <w:pStyle w:val="BodyText"/>
                          <w:rPr>
                            <w:rFonts w:asciiTheme="majorHAnsi" w:hAnsiTheme="majorHAnsi"/>
                            <w:color w:val="9B6C34" w:themeColor="accent2"/>
                          </w:rPr>
                        </w:pPr>
                      </w:p>
                      <w:p w14:paraId="66A9ACDA" w14:textId="25207D5F" w:rsidR="0002577D" w:rsidRPr="00CD225D" w:rsidRDefault="0002577D" w:rsidP="00CD225D">
                        <w:pPr>
                          <w:pStyle w:val="BodyText"/>
                          <w:jc w:val="center"/>
                          <w:rPr>
                            <w:rFonts w:asciiTheme="majorHAnsi" w:hAnsiTheme="majorHAnsi"/>
                            <w:b/>
                            <w:color w:val="9B6C34" w:themeColor="accent2"/>
                          </w:rPr>
                        </w:pPr>
                        <w:r w:rsidRPr="00CD225D">
                          <w:rPr>
                            <w:rFonts w:asciiTheme="majorHAnsi" w:hAnsiTheme="majorHAnsi"/>
                            <w:b/>
                            <w:color w:val="9B6C34" w:themeColor="accent2"/>
                          </w:rPr>
                          <w:t>My go-to sites</w:t>
                        </w:r>
                      </w:p>
                      <w:p w14:paraId="147344BB" w14:textId="67305B19" w:rsidR="0002577D" w:rsidRDefault="0002577D" w:rsidP="00F92BC9">
                        <w:pPr>
                          <w:spacing w:line="276" w:lineRule="auto"/>
                          <w:rPr>
                            <w:color w:val="9B6C34" w:themeColor="accent2"/>
                            <w:sz w:val="20"/>
                            <w:szCs w:val="20"/>
                          </w:rPr>
                        </w:pPr>
                        <w:r>
                          <w:rPr>
                            <w:color w:val="9B6C34" w:themeColor="accent2"/>
                            <w:sz w:val="20"/>
                            <w:szCs w:val="20"/>
                          </w:rPr>
                          <w:t>YouT</w:t>
                        </w:r>
                        <w:r w:rsidRPr="00F92BC9">
                          <w:rPr>
                            <w:color w:val="9B6C34" w:themeColor="accent2"/>
                            <w:sz w:val="20"/>
                            <w:szCs w:val="20"/>
                          </w:rPr>
                          <w:t xml:space="preserve">ube- </w:t>
                        </w:r>
                        <w:proofErr w:type="gramStart"/>
                        <w:r w:rsidRPr="00F92BC9">
                          <w:rPr>
                            <w:color w:val="9B6C34" w:themeColor="accent2"/>
                            <w:sz w:val="20"/>
                            <w:szCs w:val="20"/>
                          </w:rPr>
                          <w:t>Everything</w:t>
                        </w:r>
                        <w:proofErr w:type="gramEnd"/>
                        <w:r w:rsidRPr="00F92BC9">
                          <w:rPr>
                            <w:color w:val="9B6C34" w:themeColor="accent2"/>
                            <w:sz w:val="20"/>
                            <w:szCs w:val="20"/>
                          </w:rPr>
                          <w:t xml:space="preserve"> from a quick tutorial to a full-length documentary. I can usually find just what I need, for students or me.  Since, Google owns YouTube it works well within Google </w:t>
                        </w:r>
                        <w:r w:rsidR="00164701">
                          <w:rPr>
                            <w:color w:val="9B6C34" w:themeColor="accent2"/>
                            <w:sz w:val="20"/>
                            <w:szCs w:val="20"/>
                          </w:rPr>
                          <w:t>Apps for Education</w:t>
                        </w:r>
                        <w:r w:rsidRPr="00F92BC9">
                          <w:rPr>
                            <w:color w:val="9B6C34" w:themeColor="accent2"/>
                            <w:sz w:val="20"/>
                            <w:szCs w:val="20"/>
                          </w:rPr>
                          <w:t>.</w:t>
                        </w:r>
                      </w:p>
                      <w:p w14:paraId="31A9BA0E" w14:textId="1D1F8345" w:rsidR="0002577D" w:rsidRPr="00F92BC9" w:rsidRDefault="0002577D" w:rsidP="00F92BC9">
                        <w:pPr>
                          <w:spacing w:line="276" w:lineRule="auto"/>
                          <w:rPr>
                            <w:color w:val="9B6C34" w:themeColor="accent2"/>
                            <w:sz w:val="20"/>
                            <w:szCs w:val="20"/>
                          </w:rPr>
                        </w:pPr>
                        <w:r>
                          <w:rPr>
                            <w:color w:val="9B6C34" w:themeColor="accent2"/>
                            <w:sz w:val="20"/>
                            <w:szCs w:val="20"/>
                          </w:rPr>
                          <w:t xml:space="preserve">Another great resource for me is the Google Training site.  </w:t>
                        </w:r>
                        <w:hyperlink r:id="rId20" w:history="1">
                          <w:r w:rsidRPr="0002577D">
                            <w:rPr>
                              <w:rStyle w:val="Hyperlink"/>
                              <w:sz w:val="20"/>
                              <w:szCs w:val="20"/>
                            </w:rPr>
                            <w:t>Google Training</w:t>
                          </w:r>
                        </w:hyperlink>
                        <w:r>
                          <w:rPr>
                            <w:color w:val="9B6C34" w:themeColor="accent2"/>
                            <w:sz w:val="20"/>
                            <w:szCs w:val="20"/>
                          </w:rPr>
                          <w:t xml:space="preserve"> provides resources for all Google Tools including, YouTube, Classroom, Calendar, </w:t>
                        </w:r>
                        <w:proofErr w:type="spellStart"/>
                        <w:r>
                          <w:rPr>
                            <w:color w:val="9B6C34" w:themeColor="accent2"/>
                            <w:sz w:val="20"/>
                            <w:szCs w:val="20"/>
                          </w:rPr>
                          <w:t>Chromebooks</w:t>
                        </w:r>
                        <w:proofErr w:type="spellEnd"/>
                        <w:r>
                          <w:rPr>
                            <w:color w:val="9B6C34" w:themeColor="accent2"/>
                            <w:sz w:val="20"/>
                            <w:szCs w:val="20"/>
                          </w:rPr>
                          <w:t>, and many more! Also, the site provides ideas from other teachers. Check it out.</w:t>
                        </w:r>
                      </w:p>
                    </w:txbxContent>
                  </v:textbox>
                </v:shape>
                <v:shape id="_x0000_s1056" type="#_x0000_t202" style="position:absolute;left:91440;top:252095;width:1938655;height:1132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_x0000_s1057" inset="0,0,0,0">
                    <w:txbxContent/>
                  </v:textbox>
                </v:shape>
                <v:shape id="_x0000_s1057" type="#_x0000_t202" style="position:absolute;left:91440;top:1383665;width:1938655;height:1233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64" inset="0,0,0,0">
                    <w:txbxContent/>
                  </v:textbox>
                </v:shape>
                <w10:wrap type="through" anchorx="page" anchory="page"/>
              </v:group>
            </w:pict>
          </mc:Fallback>
        </mc:AlternateContent>
      </w:r>
      <w:r w:rsidR="000B4AC3">
        <w:rPr>
          <w:noProof/>
        </w:rPr>
        <mc:AlternateContent>
          <mc:Choice Requires="wps">
            <w:drawing>
              <wp:anchor distT="0" distB="0" distL="114300" distR="114300" simplePos="0" relativeHeight="251658285" behindDoc="0" locked="0" layoutInCell="1" allowOverlap="1" wp14:anchorId="31FC6185" wp14:editId="6BA26561">
                <wp:simplePos x="0" y="0"/>
                <wp:positionH relativeFrom="page">
                  <wp:posOffset>5147310</wp:posOffset>
                </wp:positionH>
                <wp:positionV relativeFrom="page">
                  <wp:posOffset>3987800</wp:posOffset>
                </wp:positionV>
                <wp:extent cx="2208530" cy="2616200"/>
                <wp:effectExtent l="0" t="0" r="0" b="0"/>
                <wp:wrapTight wrapText="bothSides">
                  <wp:wrapPolygon edited="0">
                    <wp:start x="248" y="0"/>
                    <wp:lineTo x="248" y="21390"/>
                    <wp:lineTo x="21116" y="21390"/>
                    <wp:lineTo x="21116" y="0"/>
                    <wp:lineTo x="248" y="0"/>
                  </wp:wrapPolygon>
                </wp:wrapTight>
                <wp:docPr id="1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4"/>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8" type="#_x0000_t202" style="position:absolute;margin-left:405.3pt;margin-top:314pt;width:173.9pt;height:20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" mv:complextextbox="1" filled="f" stroked="f">
                <v:textbox style="mso-next-textbox:#Text Box 66" inset=",0,,0">
                  <w:txbxContent/>
                </v:textbox>
                <w10:wrap type="tight" anchorx="page" anchory="page"/>
              </v:shape>
            </w:pict>
          </mc:Fallback>
        </mc:AlternateContent>
      </w:r>
      <w:r w:rsidR="00265EC7">
        <w:rPr>
          <w:noProof/>
        </w:rPr>
        <w:drawing>
          <wp:anchor distT="0" distB="0" distL="118745" distR="118745" simplePos="0" relativeHeight="251658289" behindDoc="0" locked="0" layoutInCell="1" allowOverlap="1" wp14:anchorId="1D583727" wp14:editId="5018229D">
            <wp:simplePos x="0" y="0"/>
            <wp:positionH relativeFrom="page">
              <wp:posOffset>5260340</wp:posOffset>
            </wp:positionH>
            <wp:positionV relativeFrom="page">
              <wp:posOffset>6872605</wp:posOffset>
            </wp:positionV>
            <wp:extent cx="1917700" cy="1366520"/>
            <wp:effectExtent l="228600" t="228600" r="241300" b="284480"/>
            <wp:wrapTight wrapText="bothSides">
              <wp:wrapPolygon edited="0">
                <wp:start x="-1407" y="-1702"/>
                <wp:lineTo x="-1660" y="5616"/>
                <wp:lineTo x="-1729" y="18563"/>
                <wp:lineTo x="-1880" y="20205"/>
                <wp:lineTo x="6476" y="23680"/>
                <wp:lineTo x="18292" y="23755"/>
                <wp:lineTo x="18643" y="24506"/>
                <wp:lineTo x="22905" y="23804"/>
                <wp:lineTo x="22911" y="-3685"/>
                <wp:lineTo x="866" y="-2076"/>
                <wp:lineTo x="-1407" y="-1702"/>
              </wp:wrapPolygon>
            </wp:wrapTight>
            <wp:docPr id="6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60" descr=":checker:checker photos:42-17838374.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rot="401532">
                      <a:off x="0" y="0"/>
                      <a:ext cx="1917700" cy="136652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Pr>
          <w:noProof/>
        </w:rPr>
        <mc:AlternateContent>
          <mc:Choice Requires="wpg">
            <w:drawing>
              <wp:anchor distT="0" distB="0" distL="114300" distR="114300" simplePos="1" relativeHeight="251658288" behindDoc="0" locked="0" layoutInCell="1" allowOverlap="1" wp14:anchorId="33846DEB" wp14:editId="41D3047A">
                <wp:simplePos x="5269865" y="7743825"/>
                <wp:positionH relativeFrom="page">
                  <wp:posOffset>5269865</wp:posOffset>
                </wp:positionH>
                <wp:positionV relativeFrom="page">
                  <wp:posOffset>7743825</wp:posOffset>
                </wp:positionV>
                <wp:extent cx="2121535" cy="1950085"/>
                <wp:effectExtent l="0" t="0" r="0" b="5715"/>
                <wp:wrapThrough wrapText="bothSides">
                  <wp:wrapPolygon edited="0">
                    <wp:start x="259" y="0"/>
                    <wp:lineTo x="259" y="21382"/>
                    <wp:lineTo x="20947" y="21382"/>
                    <wp:lineTo x="20947" y="0"/>
                    <wp:lineTo x="259" y="0"/>
                  </wp:wrapPolygon>
                </wp:wrapThrough>
                <wp:docPr id="29" name="Group 29"/>
                <wp:cNvGraphicFramePr/>
                <a:graphic xmlns:a="http://schemas.openxmlformats.org/drawingml/2006/main">
                  <a:graphicData uri="http://schemas.microsoft.com/office/word/2010/wordprocessingGroup">
                    <wpg:wgp>
                      <wpg:cNvGrpSpPr/>
                      <wpg:grpSpPr>
                        <a:xfrm>
                          <a:off x="0" y="0"/>
                          <a:ext cx="2121535" cy="1950085"/>
                          <a:chOff x="0" y="0"/>
                          <a:chExt cx="2121535" cy="1950085"/>
                        </a:xfrm>
                        <a:extLst>
                          <a:ext uri="{0CCBE362-F206-4b92-989A-16890622DB6E}">
                            <ma14:wrappingTextBoxFlag xmlns:ma14="http://schemas.microsoft.com/office/mac/drawingml/2011/main" val="1"/>
                          </a:ext>
                        </a:extLst>
                      </wpg:grpSpPr>
                      <wps:wsp>
                        <wps:cNvPr id="167" name="Text Box 691"/>
                        <wps:cNvSpPr txBox="1">
                          <a:spLocks noChangeArrowheads="1"/>
                        </wps:cNvSpPr>
                        <wps:spPr bwMode="auto">
                          <a:xfrm>
                            <a:off x="0" y="0"/>
                            <a:ext cx="2121535"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7" name="Text Box 27"/>
                        <wps:cNvSpPr txBox="1"/>
                        <wps:spPr>
                          <a:xfrm>
                            <a:off x="91440" y="732790"/>
                            <a:ext cx="1318895" cy="170180"/>
                          </a:xfrm>
                          <a:prstGeom prst="rect">
                            <a:avLst/>
                          </a:prstGeom>
                          <a:noFill/>
                          <a:ln>
                            <a:noFill/>
                          </a:ln>
                          <a:effectLst/>
                          <a:extLs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901700"/>
                            <a:ext cx="1938655" cy="1048385"/>
                          </a:xfrm>
                          <a:prstGeom prst="rect">
                            <a:avLst/>
                          </a:prstGeom>
                          <a:noFill/>
                          <a:ln>
                            <a:noFill/>
                          </a:ln>
                          <a:effectLst/>
                          <a:extLs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9" o:spid="_x0000_s1059" style="position:absolute;margin-left:414.95pt;margin-top:609.75pt;width:167.05pt;height:153.55pt;z-index:251658288;mso-position-horizontal-relative:page;mso-position-vertical-relative:page" coordsize="2121535,1950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" mv:complextextbox="1">
                <v:shape id="Text Box 691" o:spid="_x0000_s1060" type="#_x0000_t202" style="position:absolute;width:2121535;height:194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eD9wwAA&#10;ANwAAAAPAAAAZHJzL2Rvd25yZXYueG1sRE9Na8JAEL0L/Q/LFHozm/ZgJM0qQQi0YCHV0vM0OybB&#10;7GySXTXtr+8Kgrd5vM/J1pPpxJlG11pW8BzFIIgrq1uuFXzti/kShPPIGjvLpOCXHKxXD7MMU20v&#10;/Ennna9FCGGXooLG+z6V0lUNGXSR7YkDd7CjQR/gWEs94iWEm06+xPFCGmw5NDTY06ah6rg7GQUf&#10;5c/w9x470+W+KJK8HLaH70Gpp8cpfwXhafJ38c39psP8RQLXZ8IF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eD9wwAAANwAAAAPAAAAAAAAAAAAAAAAAJcCAABkcnMvZG93&#10;bnJldi54bWxQSwUGAAAAAAQABAD1AAAAhwMAAAAA&#10;" mv:complextextbox="1" filled="f" stroked="f">
                  <v:textbox inset=",0,,0"/>
                </v:shape>
                <v:shape id="_x0000_s1061" type="#_x0000_t202" style="position:absolute;left:91440;top:732790;width:131889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_x0000_s1062" inset="0,0,0,0">
                    <w:txbxContent/>
                  </v:textbox>
                </v:shape>
                <v:shape id="_x0000_s1062" type="#_x0000_t202" style="position:absolute;left:91440;top:901700;width:1938655;height:1048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v:textbox>
                </v:shape>
                <w10:wrap type="through" anchorx="page" anchory="page"/>
              </v:group>
            </w:pict>
          </mc:Fallback>
        </mc:AlternateContent>
      </w:r>
      <w:r w:rsidR="00F92BC9">
        <w:rPr>
          <w:noProof/>
        </w:rPr>
        <mc:AlternateContent>
          <mc:Choice Requires="wps">
            <w:drawing>
              <wp:anchor distT="0" distB="0" distL="114300" distR="114300" simplePos="0" relativeHeight="251658286" behindDoc="0" locked="0" layoutInCell="1" allowOverlap="1" wp14:anchorId="2FBBF71D" wp14:editId="3546540B">
                <wp:simplePos x="0" y="0"/>
                <wp:positionH relativeFrom="page">
                  <wp:posOffset>346075</wp:posOffset>
                </wp:positionH>
                <wp:positionV relativeFrom="page">
                  <wp:posOffset>7818120</wp:posOffset>
                </wp:positionV>
                <wp:extent cx="2121535" cy="1874520"/>
                <wp:effectExtent l="0" t="0" r="0" b="5080"/>
                <wp:wrapTight wrapText="bothSides">
                  <wp:wrapPolygon edited="0">
                    <wp:start x="259" y="0"/>
                    <wp:lineTo x="259" y="21366"/>
                    <wp:lineTo x="20947" y="21366"/>
                    <wp:lineTo x="20947" y="0"/>
                    <wp:lineTo x="259" y="0"/>
                  </wp:wrapPolygon>
                </wp:wrapTight>
                <wp:docPr id="1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5"/>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margin-left:27.25pt;margin-top:615.6pt;width:167.05pt;height:147.6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" mv:complextextbox="1" filled="f" stroked="f">
                <v:textbox style="mso-next-textbox:#Text Box 67" inset=",0,,0">
                  <w:txbxContent/>
                </v:textbox>
                <w10:wrap type="tight" anchorx="page" anchory="page"/>
              </v:shape>
            </w:pict>
          </mc:Fallback>
        </mc:AlternateContent>
      </w:r>
      <w:r w:rsidR="00F92BC9">
        <w:rPr>
          <w:noProof/>
        </w:rPr>
        <mc:AlternateContent>
          <mc:Choice Requires="wps">
            <w:drawing>
              <wp:anchor distT="0" distB="0" distL="114300" distR="114300" simplePos="0" relativeHeight="251658287" behindDoc="0" locked="0" layoutInCell="1" allowOverlap="1" wp14:anchorId="2CD93EC8" wp14:editId="66130BDA">
                <wp:simplePos x="0" y="0"/>
                <wp:positionH relativeFrom="page">
                  <wp:posOffset>2825115</wp:posOffset>
                </wp:positionH>
                <wp:positionV relativeFrom="page">
                  <wp:posOffset>7818120</wp:posOffset>
                </wp:positionV>
                <wp:extent cx="2121535" cy="1874520"/>
                <wp:effectExtent l="0" t="0" r="0" b="5080"/>
                <wp:wrapTight wrapText="bothSides">
                  <wp:wrapPolygon edited="0">
                    <wp:start x="259" y="0"/>
                    <wp:lineTo x="259" y="21366"/>
                    <wp:lineTo x="20947" y="21366"/>
                    <wp:lineTo x="20947" y="0"/>
                    <wp:lineTo x="259" y="0"/>
                  </wp:wrapPolygon>
                </wp:wrapTight>
                <wp:docPr id="1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6"/>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margin-left:222.45pt;margin-top:615.6pt;width:167.05pt;height:147.6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" mv:complextextbox="1" filled="f" stroked="f">
                <v:textbox style="mso-next-textbox:#_x0000_s1061" inset=",0,,0">
                  <w:txbxContent/>
                </v:textbox>
                <w10:wrap type="tight" anchorx="page" anchory="page"/>
              </v:shape>
            </w:pict>
          </mc:Fallback>
        </mc:AlternateContent>
      </w:r>
      <w:r w:rsidR="001024F7">
        <w:rPr>
          <w:noProof/>
        </w:rPr>
        <w:drawing>
          <wp:anchor distT="0" distB="0" distL="118745" distR="118745" simplePos="0" relativeHeight="251658279" behindDoc="0" locked="0" layoutInCell="1" allowOverlap="1" wp14:anchorId="6ED5EF50" wp14:editId="5DA089D5">
            <wp:simplePos x="0" y="0"/>
            <wp:positionH relativeFrom="page">
              <wp:posOffset>3040380</wp:posOffset>
            </wp:positionH>
            <wp:positionV relativeFrom="page">
              <wp:posOffset>458470</wp:posOffset>
            </wp:positionV>
            <wp:extent cx="1691640" cy="1691640"/>
            <wp:effectExtent l="76200" t="381000" r="162560" b="441960"/>
            <wp:wrapTight wrapText="bothSides">
              <wp:wrapPolygon edited="0">
                <wp:start x="478" y="-2859"/>
                <wp:lineTo x="-951" y="-1855"/>
                <wp:lineTo x="486" y="8469"/>
                <wp:lineTo x="-777" y="8767"/>
                <wp:lineTo x="735" y="19407"/>
                <wp:lineTo x="7534" y="22801"/>
                <wp:lineTo x="19625" y="24612"/>
                <wp:lineTo x="20090" y="25169"/>
                <wp:lineTo x="21984" y="24722"/>
                <wp:lineTo x="22054" y="19374"/>
                <wp:lineTo x="21809" y="14100"/>
                <wp:lineTo x="22195" y="8677"/>
                <wp:lineTo x="21950" y="3403"/>
                <wp:lineTo x="20202" y="-1183"/>
                <wp:lineTo x="19790" y="-5751"/>
                <wp:lineTo x="2057" y="-3232"/>
                <wp:lineTo x="478" y="-2859"/>
              </wp:wrapPolygon>
            </wp:wrapTight>
            <wp:docPr id="5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56" descr=":checker:checker photos:42-16810939.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rot="796794">
                      <a:off x="0" y="0"/>
                      <a:ext cx="1691640" cy="169164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anchor>
        </w:drawing>
      </w:r>
      <w:r w:rsidR="001024F7">
        <w:rPr>
          <w:noProof/>
        </w:rPr>
        <w:drawing>
          <wp:anchor distT="0" distB="0" distL="118745" distR="118745" simplePos="0" relativeHeight="251658277" behindDoc="0" locked="0" layoutInCell="1" allowOverlap="1" wp14:anchorId="71EAE973" wp14:editId="39666766">
            <wp:simplePos x="0" y="0"/>
            <wp:positionH relativeFrom="page">
              <wp:posOffset>5343525</wp:posOffset>
            </wp:positionH>
            <wp:positionV relativeFrom="page">
              <wp:posOffset>554355</wp:posOffset>
            </wp:positionV>
            <wp:extent cx="1691640" cy="1691640"/>
            <wp:effectExtent l="0" t="76200" r="0" b="822960"/>
            <wp:wrapTight wrapText="bothSides">
              <wp:wrapPolygon edited="0">
                <wp:start x="11277" y="-1199"/>
                <wp:lineTo x="3244" y="-2482"/>
                <wp:lineTo x="1111" y="7680"/>
                <wp:lineTo x="2372" y="7986"/>
                <wp:lineTo x="1148" y="13029"/>
                <wp:lineTo x="2408" y="13335"/>
                <wp:lineTo x="1184" y="18378"/>
                <wp:lineTo x="2445" y="18684"/>
                <wp:lineTo x="82" y="29791"/>
                <wp:lineTo x="11428" y="32546"/>
                <wp:lineTo x="14494" y="32289"/>
                <wp:lineTo x="15813" y="29605"/>
                <wp:lineTo x="11936" y="26328"/>
                <wp:lineTo x="10361" y="25945"/>
                <wp:lineTo x="13026" y="24590"/>
                <wp:lineTo x="13791" y="21438"/>
                <wp:lineTo x="18721" y="17629"/>
                <wp:lineTo x="18877" y="5986"/>
                <wp:lineTo x="14428" y="-434"/>
                <wp:lineTo x="11277" y="-1199"/>
              </wp:wrapPolygon>
            </wp:wrapTight>
            <wp:docPr id="5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54" descr=":checker:checker photos:42-16152551.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rot="20781289">
                      <a:off x="0" y="0"/>
                      <a:ext cx="1691640" cy="169164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anchor>
        </w:drawing>
      </w:r>
      <w:r w:rsidR="001024F7">
        <w:rPr>
          <w:noProof/>
        </w:rPr>
        <w:drawing>
          <wp:anchor distT="0" distB="0" distL="118745" distR="118745" simplePos="0" relativeHeight="251658278" behindDoc="0" locked="0" layoutInCell="1" allowOverlap="1" wp14:anchorId="25F60B12" wp14:editId="394F5DE2">
            <wp:simplePos x="0" y="0"/>
            <wp:positionH relativeFrom="page">
              <wp:posOffset>817245</wp:posOffset>
            </wp:positionH>
            <wp:positionV relativeFrom="page">
              <wp:posOffset>509905</wp:posOffset>
            </wp:positionV>
            <wp:extent cx="1691640" cy="1691640"/>
            <wp:effectExtent l="0" t="0" r="60960" b="137160"/>
            <wp:wrapTight wrapText="bothSides">
              <wp:wrapPolygon edited="0">
                <wp:start x="18790" y="1707"/>
                <wp:lineTo x="3076" y="-754"/>
                <wp:lineTo x="-1923" y="19416"/>
                <wp:lineTo x="-332" y="19732"/>
                <wp:lineTo x="1323" y="21383"/>
                <wp:lineTo x="4823" y="22078"/>
                <wp:lineTo x="5267" y="21505"/>
                <wp:lineTo x="13664" y="22512"/>
                <wp:lineTo x="13982" y="22576"/>
                <wp:lineTo x="20656" y="18942"/>
                <wp:lineTo x="22742" y="8444"/>
                <wp:lineTo x="21781" y="3293"/>
                <wp:lineTo x="21971" y="2339"/>
                <wp:lineTo x="18790" y="1707"/>
              </wp:wrapPolygon>
            </wp:wrapTight>
            <wp:docPr id="5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55" descr=":checker:checker photos:42-16425526.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rot="20925761">
                      <a:off x="0" y="0"/>
                      <a:ext cx="1691640" cy="16916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anchor>
        </w:drawing>
      </w:r>
      <w:r w:rsidR="00E655F1">
        <w:rPr>
          <w:noProof/>
        </w:rPr>
        <mc:AlternateContent>
          <mc:Choice Requires="wps">
            <w:drawing>
              <wp:anchor distT="0" distB="0" distL="114300" distR="114300" simplePos="0" relativeHeight="251658284" behindDoc="0" locked="0" layoutInCell="1" allowOverlap="1" wp14:anchorId="491E6F6B" wp14:editId="0548575E">
                <wp:simplePos x="0" y="0"/>
                <wp:positionH relativeFrom="page">
                  <wp:posOffset>2801620</wp:posOffset>
                </wp:positionH>
                <wp:positionV relativeFrom="page">
                  <wp:posOffset>3987800</wp:posOffset>
                </wp:positionV>
                <wp:extent cx="2121535" cy="2499360"/>
                <wp:effectExtent l="0" t="0" r="0" b="15240"/>
                <wp:wrapTight wrapText="bothSides">
                  <wp:wrapPolygon edited="0">
                    <wp:start x="259" y="0"/>
                    <wp:lineTo x="259" y="21512"/>
                    <wp:lineTo x="20947" y="21512"/>
                    <wp:lineTo x="20947" y="0"/>
                    <wp:lineTo x="259" y="0"/>
                  </wp:wrapPolygon>
                </wp:wrapTight>
                <wp:docPr id="1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49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3"/>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margin-left:220.6pt;margin-top:314pt;width:167.05pt;height:196.8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" mv:complextextbox="1" filled="f" stroked="f">
                <v:textbox style="mso-next-textbox:#Text Box 65" inset=",0,,0">
                  <w:txbxContent/>
                </v:textbox>
                <w10:wrap type="tight" anchorx="page" anchory="page"/>
              </v:shape>
            </w:pict>
          </mc:Fallback>
        </mc:AlternateContent>
      </w:r>
      <w:r w:rsidR="0036706A">
        <w:rPr>
          <w:noProof/>
        </w:rPr>
        <mc:AlternateContent>
          <mc:Choice Requires="wpg">
            <w:drawing>
              <wp:anchor distT="0" distB="0" distL="114300" distR="114300" simplePos="0" relativeHeight="251658273" behindDoc="0" locked="0" layoutInCell="1" allowOverlap="1" wp14:anchorId="64D66949" wp14:editId="67C47A62">
                <wp:simplePos x="0" y="0"/>
                <wp:positionH relativeFrom="page">
                  <wp:posOffset>346075</wp:posOffset>
                </wp:positionH>
                <wp:positionV relativeFrom="page">
                  <wp:posOffset>386927</wp:posOffset>
                </wp:positionV>
                <wp:extent cx="7052945" cy="1481455"/>
                <wp:effectExtent l="0" t="0" r="8255" b="0"/>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1481455"/>
                          <a:chOff x="566" y="1103"/>
                          <a:chExt cx="11107" cy="2333"/>
                        </a:xfrm>
                      </wpg:grpSpPr>
                      <wps:wsp>
                        <wps:cNvPr id="61" name="Rectangle 36"/>
                        <wps:cNvSpPr>
                          <a:spLocks noChangeArrowheads="1"/>
                        </wps:cNvSpPr>
                        <wps:spPr bwMode="auto">
                          <a:xfrm>
                            <a:off x="581" y="1103"/>
                            <a:ext cx="11088" cy="21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2"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3" name="Picture 43" descr=":p1-spec-newsletter-fc4-R2:Assets:checkerboardOverlay-R.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7.25pt;margin-top:30.45pt;width:555.35pt;height:116.65pt;z-index:251658273;mso-position-horizontal-relative:page;mso-position-vertical-relative:page" coordorigin="566,1103" coordsize="11107,23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">
                <v:rect id="Rectangle 36" o:spid="_x0000_s1027" style="position:absolute;left:581;top:1103;width:11088;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XFCxQAA&#10;ANsAAAAPAAAAZHJzL2Rvd25yZXYueG1sRI9BawIxFITvgv8hPKE3zVqKtlujLNKWnlq7LbXHx+a5&#10;Wd28LEmq23/fCILHYWa+YRar3rbiSD40jhVMJxkI4srphmsFX5/P43sQISJrbB2Tgj8KsFoOBwvM&#10;tTvxBx3LWIsE4ZCjAhNjl0sZKkMWw8R1xMnbOW8xJulrqT2eEty28jbLZtJiw2nBYEdrQ9Wh/LUK&#10;ntptYfz3/u5tLsufB7epX963hVI3o754BBGpj9fwpf2qFcymcP6SfoBc/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lcULFAAAA2wAAAA8AAAAAAAAAAAAAAAAAlwIAAGRycy9k&#10;b3ducmV2LnhtbFBLBQYAAAAABAAEAPUAAACJAwAAAAA=&#10;" fillcolor="#993232 [3204]" stroked="f" strokecolor="#4a7ebb" strokeweight="1.5pt">
                  <v:shadow opacity="22938f" mv:blur="38100f" offset="0,2pt"/>
                  <v:textbox inset=",7.2pt,,7.2pt"/>
                </v:rect>
                <v:rect id="Rectangle 37" o:spid="_x0000_s1028" style="position:absolute;left:581;top:3263;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Ox0ZwgAA&#10;ANsAAAAPAAAAZHJzL2Rvd25yZXYueG1sRI9Pi8IwFMTvgt8hPMGbphYRqUYRccGLh3b9c300z7bY&#10;vJQmW6uf3iws7HGYmd8w621vatFR6yrLCmbTCARxbnXFhYLz99dkCcJ5ZI21ZVLwIgfbzXCwxkTb&#10;J6fUZb4QAcIuQQWl900ipctLMuimtiEO3t22Bn2QbSF1i88AN7WMo2ghDVYcFkpsaF9S/sh+jIL4&#10;MHtnl/iRZlfTzaWZ+1tan5Qaj/rdCoSn3v+H/9pHrWARw++X8AP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7HRnCAAAA2wAAAA8AAAAAAAAAAAAAAAAAlwIAAGRycy9kb3du&#10;cmV2LnhtbFBLBQYAAAAABAAEAPUAAACGAwAAAAA=&#10;" fillcolor="#333 [3215]" stroked="f" strokecolor="#4a7ebb" strokeweight="1.5pt">
                  <v:shadow opacity="22938f" mv:blur="38100f" offset="0,2p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alt=":p1-spec-newsletter-fc4-R2:Assets:checkerboardOverlay-R.png" style="position:absolute;left:566;top:3263;width:11107;height:1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8p&#10;GznEAAAA2wAAAA8AAABkcnMvZG93bnJldi54bWxEj0FrAjEUhO+F/ofwCt5qVkWR1Si2IkjxUrUF&#10;b4/Nc3cxeQmb6K7/vhEKHoeZ+YaZLztrxI2aUDtWMOhnIIgLp2suFRwPm/cpiBCRNRrHpOBOAZaL&#10;15c55tq1/E23fSxFgnDIUUEVo8+lDEVFFkPfeeLknV1jMSbZlFI32Ca4NXKYZRNpsea0UKGnz4qK&#10;y/5qFZxNO/4db782Jg5Ou4/pT7H2PijVe+tWMxCRuvgM/7e3WsFkBI8v6QfIx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8pGznEAAAA2wAAAA8AAAAAAAAAAAAAAAAAnAIA&#10;AGRycy9kb3ducmV2LnhtbFBLBQYAAAAABAAEAPcAAACNAwAAAAA=&#10;">
                  <v:imagedata r:id="rId26" o:title="checkerboardOverlay-R.png"/>
                  <o:lock v:ext="edit" aspectratio="f"/>
                </v:shape>
                <w10:wrap anchorx="page" anchory="page"/>
              </v:group>
            </w:pict>
          </mc:Fallback>
        </mc:AlternateContent>
      </w:r>
      <w:r w:rsidR="0036706A">
        <w:rPr>
          <w:noProof/>
        </w:rPr>
        <mc:AlternateContent>
          <mc:Choice Requires="wps">
            <w:drawing>
              <wp:anchor distT="0" distB="0" distL="114300" distR="114300" simplePos="0" relativeHeight="251665504" behindDoc="0" locked="0" layoutInCell="1" allowOverlap="1" wp14:anchorId="5C3707BC" wp14:editId="1D8392F4">
                <wp:simplePos x="0" y="0"/>
                <wp:positionH relativeFrom="page">
                  <wp:posOffset>358140</wp:posOffset>
                </wp:positionH>
                <wp:positionV relativeFrom="page">
                  <wp:posOffset>107315</wp:posOffset>
                </wp:positionV>
                <wp:extent cx="7033260" cy="320040"/>
                <wp:effectExtent l="0" t="0" r="0" b="10160"/>
                <wp:wrapThrough wrapText="bothSides">
                  <wp:wrapPolygon edited="0">
                    <wp:start x="78" y="0"/>
                    <wp:lineTo x="78" y="20571"/>
                    <wp:lineTo x="21452" y="20571"/>
                    <wp:lineTo x="21452" y="0"/>
                    <wp:lineTo x="78" y="0"/>
                  </wp:wrapPolygon>
                </wp:wrapThrough>
                <wp:docPr id="204" name="Text Box 204"/>
                <wp:cNvGraphicFramePr/>
                <a:graphic xmlns:a="http://schemas.openxmlformats.org/drawingml/2006/main">
                  <a:graphicData uri="http://schemas.microsoft.com/office/word/2010/wordprocessingShape">
                    <wps:wsp>
                      <wps:cNvSpPr txBox="1"/>
                      <wps:spPr>
                        <a:xfrm>
                          <a:off x="0" y="0"/>
                          <a:ext cx="7033260" cy="3200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5619B1" w14:textId="491306C5" w:rsidR="0002577D" w:rsidRDefault="0002577D" w:rsidP="0036706A">
                            <w:r>
                              <w:t>Tech Bits and Bytes</w:t>
                            </w:r>
                            <w:r>
                              <w:tab/>
                              <w:t xml:space="preserve">                                </w:t>
                            </w:r>
                            <w:r>
                              <w:tab/>
                            </w:r>
                            <w:r>
                              <w:tab/>
                            </w:r>
                            <w:r>
                              <w:tab/>
                            </w:r>
                            <w:r>
                              <w:tab/>
                            </w:r>
                            <w:r>
                              <w:tab/>
                            </w:r>
                            <w:r>
                              <w:tab/>
                            </w:r>
                            <w:r>
                              <w:tab/>
                              <w:t>September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4" o:spid="_x0000_s1066" type="#_x0000_t202" style="position:absolute;margin-left:28.2pt;margin-top:8.45pt;width:553.8pt;height:25.2pt;z-index:251665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ti49cCAAAi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" mv:complextextbox="1" filled="f" stroked="f">
                <v:textbox>
                  <w:txbxContent>
                    <w:p w14:paraId="535619B1" w14:textId="491306C5" w:rsidR="0002577D" w:rsidRDefault="0002577D" w:rsidP="0036706A">
                      <w:r>
                        <w:t>Tech Bits and Bytes</w:t>
                      </w:r>
                      <w:r>
                        <w:tab/>
                        <w:t xml:space="preserve">                                </w:t>
                      </w:r>
                      <w:r>
                        <w:tab/>
                      </w:r>
                      <w:r>
                        <w:tab/>
                      </w:r>
                      <w:r>
                        <w:tab/>
                      </w:r>
                      <w:r>
                        <w:tab/>
                      </w:r>
                      <w:r>
                        <w:tab/>
                      </w:r>
                      <w:r>
                        <w:tab/>
                      </w:r>
                      <w:r>
                        <w:tab/>
                        <w:t>September 2015</w:t>
                      </w:r>
                    </w:p>
                  </w:txbxContent>
                </v:textbox>
                <w10:wrap type="through" anchorx="page" anchory="page"/>
              </v:shape>
            </w:pict>
          </mc:Fallback>
        </mc:AlternateContent>
      </w:r>
      <w:r w:rsidR="006F79A9">
        <w:rPr>
          <w:noProof/>
        </w:rPr>
        <mc:AlternateContent>
          <mc:Choice Requires="wps">
            <w:drawing>
              <wp:anchor distT="0" distB="0" distL="114300" distR="114300" simplePos="0" relativeHeight="251658290" behindDoc="0" locked="0" layoutInCell="1" allowOverlap="1" wp14:anchorId="67144615" wp14:editId="5ADF2427">
                <wp:simplePos x="0" y="0"/>
                <wp:positionH relativeFrom="page">
                  <wp:posOffset>397510</wp:posOffset>
                </wp:positionH>
                <wp:positionV relativeFrom="page">
                  <wp:posOffset>6904990</wp:posOffset>
                </wp:positionV>
                <wp:extent cx="4658995" cy="502920"/>
                <wp:effectExtent l="0" t="0" r="0" b="0"/>
                <wp:wrapTight wrapText="bothSides">
                  <wp:wrapPolygon edited="0">
                    <wp:start x="118" y="1091"/>
                    <wp:lineTo x="118" y="19636"/>
                    <wp:lineTo x="21314" y="19636"/>
                    <wp:lineTo x="21314" y="1091"/>
                    <wp:lineTo x="118" y="1091"/>
                  </wp:wrapPolygon>
                </wp:wrapTight>
                <wp:docPr id="1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39D883" w14:textId="3D7AE2A1" w:rsidR="0002577D" w:rsidRPr="001024F7" w:rsidRDefault="0002577D" w:rsidP="00690469">
                            <w:pPr>
                              <w:pStyle w:val="Heading2"/>
                              <w:rPr>
                                <w:sz w:val="28"/>
                              </w:rPr>
                            </w:pPr>
                            <w:r w:rsidRPr="001024F7">
                              <w:rPr>
                                <w:sz w:val="28"/>
                              </w:rPr>
                              <w:t>Have an App or website you want to share?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7" type="#_x0000_t202" style="position:absolute;margin-left:31.3pt;margin-top:543.7pt;width:366.85pt;height:39.6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" filled="f" stroked="f">
                <v:textbox inset=",7.2pt,,7.2pt">
                  <w:txbxContent>
                    <w:p w14:paraId="7A39D883" w14:textId="3D7AE2A1" w:rsidR="0002577D" w:rsidRPr="001024F7" w:rsidRDefault="0002577D" w:rsidP="00690469">
                      <w:pPr>
                        <w:pStyle w:val="Heading2"/>
                        <w:rPr>
                          <w:sz w:val="28"/>
                        </w:rPr>
                      </w:pPr>
                      <w:r w:rsidRPr="001024F7">
                        <w:rPr>
                          <w:sz w:val="28"/>
                        </w:rPr>
                        <w:t>Have an App or website you want to share?</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83" behindDoc="0" locked="0" layoutInCell="1" allowOverlap="1" wp14:anchorId="74CB1370" wp14:editId="6CBE6035">
                <wp:simplePos x="0" y="0"/>
                <wp:positionH relativeFrom="page">
                  <wp:posOffset>358140</wp:posOffset>
                </wp:positionH>
                <wp:positionV relativeFrom="page">
                  <wp:posOffset>3416300</wp:posOffset>
                </wp:positionV>
                <wp:extent cx="7040880" cy="571500"/>
                <wp:effectExtent l="0" t="0" r="0" b="12700"/>
                <wp:wrapTight wrapText="bothSides">
                  <wp:wrapPolygon edited="0">
                    <wp:start x="78" y="0"/>
                    <wp:lineTo x="78" y="21120"/>
                    <wp:lineTo x="21429" y="21120"/>
                    <wp:lineTo x="21429" y="0"/>
                    <wp:lineTo x="78" y="0"/>
                  </wp:wrapPolygon>
                </wp:wrapTight>
                <wp:docPr id="1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C01EA7" w14:textId="37A05DD5" w:rsidR="0002577D" w:rsidRPr="00B047B0" w:rsidRDefault="0002577D" w:rsidP="00690469">
                            <w:pPr>
                              <w:pStyle w:val="Heading3"/>
                            </w:pPr>
                            <w:r>
                              <w:t>The pros and cons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8" type="#_x0000_t202" style="position:absolute;margin-left:28.2pt;margin-top:269pt;width:554.4pt;height:45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" filled="f" stroked="f">
                <v:textbox inset=",0,,0">
                  <w:txbxContent>
                    <w:p w14:paraId="20C01EA7" w14:textId="37A05DD5" w:rsidR="0002577D" w:rsidRPr="00B047B0" w:rsidRDefault="0002577D" w:rsidP="00690469">
                      <w:pPr>
                        <w:pStyle w:val="Heading3"/>
                      </w:pPr>
                      <w:r>
                        <w:t>The pros and cons</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81" behindDoc="0" locked="0" layoutInCell="1" allowOverlap="1" wp14:anchorId="45FD7ADE" wp14:editId="562028E8">
                <wp:simplePos x="0" y="0"/>
                <wp:positionH relativeFrom="page">
                  <wp:posOffset>358140</wp:posOffset>
                </wp:positionH>
                <wp:positionV relativeFrom="page">
                  <wp:posOffset>2882900</wp:posOffset>
                </wp:positionV>
                <wp:extent cx="7040880" cy="457200"/>
                <wp:effectExtent l="0" t="0" r="0" b="0"/>
                <wp:wrapTight wrapText="bothSides">
                  <wp:wrapPolygon edited="0">
                    <wp:start x="78" y="0"/>
                    <wp:lineTo x="78" y="20400"/>
                    <wp:lineTo x="21429" y="20400"/>
                    <wp:lineTo x="21429" y="0"/>
                    <wp:lineTo x="78" y="0"/>
                  </wp:wrapPolygon>
                </wp:wrapTight>
                <wp:docPr id="1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145F573" w14:textId="2ACE279F" w:rsidR="0002577D" w:rsidRPr="00B047B0" w:rsidRDefault="0002577D" w:rsidP="00690469">
                            <w:pPr>
                              <w:pStyle w:val="Heading1"/>
                            </w:pPr>
                            <w:r w:rsidRPr="00020CB1">
                              <w:rPr>
                                <w:sz w:val="56"/>
                              </w:rPr>
                              <w:t>A School District Going Google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margin-left:28.2pt;margin-top:227pt;width:554.4pt;height:36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" filled="f" stroked="f">
                <v:textbox inset=",0,,0">
                  <w:txbxContent>
                    <w:p w14:paraId="3145F573" w14:textId="2ACE279F" w:rsidR="0002577D" w:rsidRPr="00B047B0" w:rsidRDefault="0002577D" w:rsidP="00690469">
                      <w:pPr>
                        <w:pStyle w:val="Heading1"/>
                      </w:pPr>
                      <w:r w:rsidRPr="00020CB1">
                        <w:rPr>
                          <w:sz w:val="56"/>
                        </w:rPr>
                        <w:t>A School District Going Google</w:t>
                      </w:r>
                    </w:p>
                  </w:txbxContent>
                </v:textbox>
                <w10:wrap type="tight" anchorx="page" anchory="page"/>
              </v:shape>
            </w:pict>
          </mc:Fallback>
        </mc:AlternateContent>
      </w:r>
      <w:r w:rsidR="006F79A9">
        <w:rPr>
          <w:noProof/>
        </w:rPr>
        <mc:AlternateContent>
          <mc:Choice Requires="wpg">
            <w:drawing>
              <wp:anchor distT="0" distB="0" distL="114300" distR="114300" simplePos="0" relativeHeight="251658276" behindDoc="0" locked="0" layoutInCell="1" allowOverlap="1" wp14:anchorId="65E59048" wp14:editId="4D76A407">
                <wp:simplePos x="0" y="0"/>
                <wp:positionH relativeFrom="page">
                  <wp:posOffset>365760</wp:posOffset>
                </wp:positionH>
                <wp:positionV relativeFrom="page">
                  <wp:posOffset>6858000</wp:posOffset>
                </wp:positionV>
                <wp:extent cx="7040880" cy="697865"/>
                <wp:effectExtent l="0" t="0" r="0" b="635"/>
                <wp:wrapNone/>
                <wp:docPr id="1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97865"/>
                          <a:chOff x="576" y="5148"/>
                          <a:chExt cx="11088" cy="1099"/>
                        </a:xfrm>
                      </wpg:grpSpPr>
                      <wps:wsp>
                        <wps:cNvPr id="161"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2"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8.8pt;margin-top:540pt;width:554.4pt;height:54.95pt;z-index:251658276;mso-position-horizontal-relative:page;mso-position-vertical-relative:page" coordorigin="576,5148" coordsize="11088,1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">
                <v:rect id="Rectangle 47" o:spid="_x0000_s1027" style="position:absolute;left:576;top:5148;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TodwgAA&#10;ANwAAAAPAAAAZHJzL2Rvd25yZXYueG1sRE9Li8IwEL4L/ocwwt40dVmKVKPoouBlDz667HFoxrbY&#10;TEoT266/3giCt/n4nrNY9aYSLTWutKxgOolAEGdWl5wrOJ924xkI55E1VpZJwT85WC2HgwUm2nZ8&#10;oPbocxFC2CWooPC+TqR0WUEG3cTWxIG72MagD7DJpW6wC+Gmkp9RFEuDJYeGAmv6Lii7Hm9GQXe3&#10;0X2bIn/Fm639W//sDu1vqtTHqF/PQXjq/Vv8cu91mB9P4flMu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NOh3CAAAA3AAAAA8AAAAAAAAAAAAAAAAAlwIAAGRycy9kb3du&#10;cmV2LnhtbFBLBQYAAAAABAAEAPUAAACGAwAAAAA=&#10;" fillcolor="#9b6c34 [3205]" stroked="f" strokecolor="#4a7ebb" strokeweight="1.5pt">
                  <v:shadow opacity="22938f" mv:blur="38100f" offset="0,2pt"/>
                  <v:textbox inset=",7.2pt,,7.2pt"/>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gWcwQAA&#10;ANwAAAAPAAAAZHJzL2Rvd25yZXYueG1sRE9Li8IwEL4L/ocwgjdNLSJSjSLighcP7fq4Ds3YFptJ&#10;abK1+uvNwsLe5uN7znrbm1p01LrKsoLZNAJBnFtdcaHg/P01WYJwHlljbZkUvMjBdjMcrDHR9skp&#10;dZkvRAhhl6CC0vsmkdLlJRl0U9sQB+5uW4M+wLaQusVnCDe1jKNoIQ1WHBpKbGhfUv7IfoyC+DB7&#10;Z5f4kWZX082lmftbWp+UGo/63QqEp97/i//cRx3mL2L4fSZcID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G4FnMEAAADcAAAADwAAAAAAAAAAAAAAAACXAgAAZHJzL2Rvd25y&#10;ZXYueG1sUEsFBgAAAAAEAAQA9QAAAIUDAAAAAA==&#10;" fillcolor="#333 [3215]" stroked="f" strokecolor="#4a7ebb" strokeweight="1.5pt">
                  <v:shadow opacity="22938f" mv:blur="38100f" offset="0,2pt"/>
                  <v:textbox inset=",7.2pt,,7.2pt"/>
                </v:rect>
                <w10:wrap anchorx="page" anchory="page"/>
              </v:group>
            </w:pict>
          </mc:Fallback>
        </mc:AlternateContent>
      </w:r>
    </w:p>
    <w:sectPr w:rsidR="00690469" w:rsidSect="00F66171">
      <w:headerReference w:type="default" r:id="rId27"/>
      <w:headerReference w:type="first" r:id="rId28"/>
      <w:footerReference w:type="first" r:id="rId29"/>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A2C65" w14:textId="77777777" w:rsidR="000A4794" w:rsidRDefault="000A4794">
      <w:pPr>
        <w:spacing w:after="0"/>
      </w:pPr>
      <w:r>
        <w:separator/>
      </w:r>
    </w:p>
  </w:endnote>
  <w:endnote w:type="continuationSeparator" w:id="0">
    <w:p w14:paraId="1F4B9EF1" w14:textId="77777777" w:rsidR="000A4794" w:rsidRDefault="000A4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4030" w14:textId="77777777" w:rsidR="0002577D" w:rsidRDefault="0002577D">
    <w:pPr>
      <w:pStyle w:val="Footer"/>
    </w:pPr>
    <w:r>
      <w:rPr>
        <w:noProof/>
      </w:rPr>
      <mc:AlternateContent>
        <mc:Choice Requires="wps">
          <w:drawing>
            <wp:anchor distT="0" distB="0" distL="114300" distR="114300" simplePos="0" relativeHeight="251658247" behindDoc="0" locked="0" layoutInCell="1" allowOverlap="1" wp14:anchorId="17C9E69D" wp14:editId="37A0DFF7">
              <wp:simplePos x="0" y="0"/>
              <wp:positionH relativeFrom="page">
                <wp:posOffset>372745</wp:posOffset>
              </wp:positionH>
              <wp:positionV relativeFrom="page">
                <wp:posOffset>8369935</wp:posOffset>
              </wp:positionV>
              <wp:extent cx="7040880" cy="1144905"/>
              <wp:effectExtent l="4445" t="635" r="317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" fillcolor="#993232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31BCD2C9" wp14:editId="33EF2A82">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" fillcolor="#333 [3215]" stroked="f" strokecolor="#4a7ebb" strokeweight="1.5pt">
              <v:shadow opacity="22938f" mv:blur="38100f" offset="0,2pt"/>
              <v:textbox inset=",7.2pt,,7.2pt"/>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AC79" w14:textId="77777777" w:rsidR="000A4794" w:rsidRDefault="000A4794">
      <w:pPr>
        <w:spacing w:after="0"/>
      </w:pPr>
      <w:r>
        <w:separator/>
      </w:r>
    </w:p>
  </w:footnote>
  <w:footnote w:type="continuationSeparator" w:id="0">
    <w:p w14:paraId="7DB5214F" w14:textId="77777777" w:rsidR="000A4794" w:rsidRDefault="000A479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2319" w14:textId="77777777" w:rsidR="0002577D" w:rsidRDefault="0002577D">
    <w:pPr>
      <w:pStyle w:val="Header"/>
    </w:pPr>
    <w:r>
      <w:rPr>
        <w:noProof/>
      </w:rPr>
      <mc:AlternateContent>
        <mc:Choice Requires="wps">
          <w:drawing>
            <wp:anchor distT="0" distB="0" distL="114300" distR="114300" simplePos="0" relativeHeight="251658256" behindDoc="0" locked="0" layoutInCell="1" allowOverlap="1" wp14:anchorId="2067C291" wp14:editId="479FF471">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838E" w14:textId="77777777" w:rsidR="0002577D" w:rsidRDefault="0002577D" w:rsidP="00690469">
                          <w:pPr>
                            <w:pStyle w:val="Page"/>
                          </w:pPr>
                          <w:r>
                            <w:fldChar w:fldCharType="begin"/>
                          </w:r>
                          <w:r>
                            <w:instrText xml:space="preserve"> page </w:instrText>
                          </w:r>
                          <w:r>
                            <w:fldChar w:fldCharType="separate"/>
                          </w:r>
                          <w:r w:rsidR="000A4794">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70"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WSqwCAACq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" filled="f" stroked="f">
              <v:textbox style="mso-next-textbox:#_x0000_s1029" inset="0,0,0,0">
                <w:txbxContent>
                  <w:p w14:paraId="329F838E" w14:textId="77777777" w:rsidR="0002577D" w:rsidRDefault="0002577D" w:rsidP="00690469">
                    <w:pPr>
                      <w:pStyle w:val="Page"/>
                    </w:pPr>
                    <w:r>
                      <w:fldChar w:fldCharType="begin"/>
                    </w:r>
                    <w:r>
                      <w:instrText xml:space="preserve"> page </w:instrText>
                    </w:r>
                    <w:r>
                      <w:fldChar w:fldCharType="separate"/>
                    </w:r>
                    <w:r w:rsidR="000A4794">
                      <w:t>2</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14:anchorId="5E715CA1" wp14:editId="3DFB7490">
              <wp:simplePos x="0" y="0"/>
              <wp:positionH relativeFrom="page">
                <wp:posOffset>3980815</wp:posOffset>
              </wp:positionH>
              <wp:positionV relativeFrom="page">
                <wp:posOffset>434340</wp:posOffset>
              </wp:positionV>
              <wp:extent cx="3429000" cy="210185"/>
              <wp:effectExtent l="5715"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6136E24" w14:textId="77777777" w:rsidR="0002577D" w:rsidRDefault="0002577D" w:rsidP="00690469">
                          <w:pPr>
                            <w:pStyle w:val="Header-Right"/>
                          </w:pPr>
                          <w:r>
                            <w:t>issue,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1" type="#_x0000_t202" style="position:absolute;margin-left:313.45pt;margin-top:34.2pt;width:270pt;height:16.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" filled="f" stroked="f">
              <v:stroke o:forcedash="t"/>
              <v:textbox inset=",0,,0">
                <w:txbxContent>
                  <w:p w14:paraId="46136E24" w14:textId="77777777" w:rsidR="0002577D" w:rsidRDefault="0002577D" w:rsidP="00690469">
                    <w:pPr>
                      <w:pStyle w:val="Header-Right"/>
                    </w:pPr>
                    <w:r>
                      <w:t>issue, date</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72B39D9D" wp14:editId="6FB2800D">
              <wp:simplePos x="0" y="0"/>
              <wp:positionH relativeFrom="page">
                <wp:posOffset>358140</wp:posOffset>
              </wp:positionH>
              <wp:positionV relativeFrom="page">
                <wp:posOffset>434340</wp:posOffset>
              </wp:positionV>
              <wp:extent cx="3429000" cy="210185"/>
              <wp:effectExtent l="2540" t="254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772F66A" w14:textId="77777777" w:rsidR="0002577D" w:rsidRDefault="0002577D" w:rsidP="00690469">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2pt;margin-top:34.2pt;width:270pt;height:16.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" filled="f" stroked="f">
              <v:stroke o:forcedash="t"/>
              <v:textbox inset=",0,,0">
                <w:txbxContent>
                  <w:p w14:paraId="1772F66A" w14:textId="77777777" w:rsidR="0002577D" w:rsidRDefault="0002577D" w:rsidP="00690469">
                    <w:pPr>
                      <w:pStyle w:val="Header"/>
                    </w:pPr>
                    <w:r>
                      <w:t>lorem ipsum dolor</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2DE761D8" wp14:editId="20A15D55">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" strokecolor="#d17474 [1940]" strokeweight=".5pt">
              <v:shadow opacity="22938f" mv:blur="38100f" offset="0,2pt"/>
              <w10:wrap type="tight"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5242" w14:textId="77777777" w:rsidR="0002577D" w:rsidRDefault="0002577D">
    <w:pPr>
      <w:pStyle w:val="Header"/>
    </w:pPr>
    <w:r>
      <w:rPr>
        <w:noProof/>
      </w:rPr>
      <w:drawing>
        <wp:anchor distT="0" distB="0" distL="114300" distR="114300" simplePos="0" relativeHeight="251658245" behindDoc="0" locked="0" layoutInCell="1" allowOverlap="1" wp14:anchorId="698652C1" wp14:editId="61219DE3">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61B2FD42" wp14:editId="2AAAA71E">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" fillcolor="#333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6FD9F114" wp14:editId="17027B89">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51yIDAACi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" fillcolor="#9b6c34 [320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554A0691" wp14:editId="13EAD3AD">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bzSIDAACj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" fillcolor="#993232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32C75603" wp14:editId="243B737A">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" fillcolor="#333 [3215]"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690469"/>
    <w:rsid w:val="00020CB1"/>
    <w:rsid w:val="0002577D"/>
    <w:rsid w:val="000A4794"/>
    <w:rsid w:val="000B17A2"/>
    <w:rsid w:val="000B4AC3"/>
    <w:rsid w:val="000D76B2"/>
    <w:rsid w:val="001024F7"/>
    <w:rsid w:val="00164701"/>
    <w:rsid w:val="001728D5"/>
    <w:rsid w:val="001E581F"/>
    <w:rsid w:val="002013C2"/>
    <w:rsid w:val="002143E3"/>
    <w:rsid w:val="00265CE3"/>
    <w:rsid w:val="00265EC7"/>
    <w:rsid w:val="002B6815"/>
    <w:rsid w:val="002E07D2"/>
    <w:rsid w:val="003252DB"/>
    <w:rsid w:val="00343178"/>
    <w:rsid w:val="003603E6"/>
    <w:rsid w:val="003616B1"/>
    <w:rsid w:val="0036706A"/>
    <w:rsid w:val="003E6D60"/>
    <w:rsid w:val="003F632D"/>
    <w:rsid w:val="00434C11"/>
    <w:rsid w:val="005C7BDE"/>
    <w:rsid w:val="006559DC"/>
    <w:rsid w:val="00690469"/>
    <w:rsid w:val="006A31DF"/>
    <w:rsid w:val="006B578A"/>
    <w:rsid w:val="006F79A9"/>
    <w:rsid w:val="00705275"/>
    <w:rsid w:val="00830AA9"/>
    <w:rsid w:val="00830AEE"/>
    <w:rsid w:val="008971BF"/>
    <w:rsid w:val="0093455D"/>
    <w:rsid w:val="009622D6"/>
    <w:rsid w:val="00A02380"/>
    <w:rsid w:val="00A07E80"/>
    <w:rsid w:val="00A35B20"/>
    <w:rsid w:val="00A64A3E"/>
    <w:rsid w:val="00A8209E"/>
    <w:rsid w:val="00A95145"/>
    <w:rsid w:val="00AF77D8"/>
    <w:rsid w:val="00B07D31"/>
    <w:rsid w:val="00B67655"/>
    <w:rsid w:val="00B858D1"/>
    <w:rsid w:val="00BF4371"/>
    <w:rsid w:val="00CA535D"/>
    <w:rsid w:val="00CD225D"/>
    <w:rsid w:val="00D46361"/>
    <w:rsid w:val="00E24842"/>
    <w:rsid w:val="00E655F1"/>
    <w:rsid w:val="00EB51A4"/>
    <w:rsid w:val="00EC3474"/>
    <w:rsid w:val="00EC587F"/>
    <w:rsid w:val="00ED2D88"/>
    <w:rsid w:val="00F0027B"/>
    <w:rsid w:val="00F40537"/>
    <w:rsid w:val="00F66171"/>
    <w:rsid w:val="00F92BC9"/>
    <w:rsid w:val="00FC4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0AA8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333333"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333333"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333333"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E5E5D3"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93232"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33333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333333" w:themeColor="text2"/>
      <w:sz w:val="22"/>
    </w:rPr>
  </w:style>
  <w:style w:type="character" w:customStyle="1" w:styleId="HeaderChar">
    <w:name w:val="Header Char"/>
    <w:basedOn w:val="DefaultParagraphFont"/>
    <w:link w:val="Header"/>
    <w:uiPriority w:val="99"/>
    <w:semiHidden/>
    <w:rsid w:val="0052270F"/>
    <w:rPr>
      <w:color w:val="333333"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333333"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333333" w:themeColor="text2"/>
      <w:sz w:val="28"/>
    </w:rPr>
  </w:style>
  <w:style w:type="character" w:customStyle="1" w:styleId="PageChar">
    <w:name w:val="Page Char"/>
    <w:basedOn w:val="DefaultParagraphFont"/>
    <w:link w:val="Page"/>
    <w:rsid w:val="00EF670A"/>
    <w:rPr>
      <w:rFonts w:eastAsiaTheme="minorEastAsia"/>
      <w:color w:val="333333"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333333"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E5E5D3"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E5E5D3"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333333" w:themeColor="text2"/>
      <w:sz w:val="36"/>
    </w:rPr>
  </w:style>
  <w:style w:type="character" w:customStyle="1" w:styleId="DateChar">
    <w:name w:val="Date Char"/>
    <w:basedOn w:val="DefaultParagraphFont"/>
    <w:link w:val="Date"/>
    <w:uiPriority w:val="99"/>
    <w:semiHidden/>
    <w:rsid w:val="008F1360"/>
    <w:rPr>
      <w:color w:val="333333"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F44520"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F44520"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333333"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333333" w:themeColor="text2"/>
      <w:sz w:val="36"/>
    </w:rPr>
  </w:style>
  <w:style w:type="paragraph" w:styleId="BodyText2">
    <w:name w:val="Body Text 2"/>
    <w:basedOn w:val="BodyText"/>
    <w:link w:val="BodyText2Char"/>
    <w:rsid w:val="00D212AD"/>
    <w:pPr>
      <w:spacing w:after="40" w:line="252" w:lineRule="auto"/>
    </w:pPr>
    <w:rPr>
      <w:color w:val="921F07" w:themeColor="text1"/>
    </w:rPr>
  </w:style>
  <w:style w:type="character" w:customStyle="1" w:styleId="BodyText2Char">
    <w:name w:val="Body Text 2 Char"/>
    <w:basedOn w:val="DefaultParagraphFont"/>
    <w:link w:val="BodyText2"/>
    <w:rsid w:val="00D212AD"/>
    <w:rPr>
      <w:rFonts w:eastAsiaTheme="minorEastAsia"/>
      <w:color w:val="921F07"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333333" w:themeColor="text2"/>
      <w:sz w:val="20"/>
    </w:rPr>
  </w:style>
  <w:style w:type="character" w:customStyle="1" w:styleId="EventChar">
    <w:name w:val="Event Char"/>
    <w:basedOn w:val="DefaultParagraphFont"/>
    <w:link w:val="Event"/>
    <w:rsid w:val="00D212AD"/>
    <w:rPr>
      <w:color w:val="333333"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E5E5D3"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93232" w:themeColor="accent1"/>
      <w:sz w:val="30"/>
    </w:rPr>
  </w:style>
  <w:style w:type="paragraph" w:customStyle="1" w:styleId="Mailer">
    <w:name w:val="Mailer"/>
    <w:basedOn w:val="Normal"/>
    <w:link w:val="MailerChar"/>
    <w:qFormat/>
    <w:rsid w:val="00D82210"/>
    <w:pPr>
      <w:spacing w:after="0"/>
    </w:pPr>
    <w:rPr>
      <w:rFonts w:eastAsiaTheme="minorEastAsia"/>
      <w:color w:val="333333"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333333" w:themeColor="text2"/>
    </w:rPr>
  </w:style>
  <w:style w:type="paragraph" w:styleId="Caption">
    <w:name w:val="caption"/>
    <w:basedOn w:val="Normal"/>
    <w:rsid w:val="00FE38A0"/>
    <w:pPr>
      <w:spacing w:after="0"/>
      <w:jc w:val="center"/>
    </w:pPr>
    <w:rPr>
      <w:bCs/>
      <w:color w:val="993232" w:themeColor="accent1"/>
      <w:sz w:val="28"/>
      <w:szCs w:val="18"/>
    </w:rPr>
  </w:style>
  <w:style w:type="paragraph" w:customStyle="1" w:styleId="Continued">
    <w:name w:val="Continued"/>
    <w:basedOn w:val="Normal"/>
    <w:link w:val="ContinuedChar"/>
    <w:qFormat/>
    <w:rsid w:val="001F0093"/>
    <w:pPr>
      <w:spacing w:after="0"/>
    </w:pPr>
    <w:rPr>
      <w:color w:val="333333" w:themeColor="text2"/>
      <w:sz w:val="28"/>
    </w:rPr>
  </w:style>
  <w:style w:type="character" w:customStyle="1" w:styleId="ContinuedChar">
    <w:name w:val="Continued Char"/>
    <w:basedOn w:val="DefaultParagraphFont"/>
    <w:link w:val="Continued"/>
    <w:rsid w:val="001F0093"/>
    <w:rPr>
      <w:color w:val="333333"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333333" w:themeColor="text2"/>
      <w:sz w:val="32"/>
    </w:rPr>
  </w:style>
  <w:style w:type="paragraph" w:styleId="BlockText">
    <w:name w:val="Block Text"/>
    <w:basedOn w:val="Normal"/>
    <w:rsid w:val="00D82210"/>
    <w:pPr>
      <w:spacing w:after="0" w:line="264" w:lineRule="auto"/>
    </w:pPr>
    <w:rPr>
      <w:rFonts w:eastAsiaTheme="minorEastAsia"/>
      <w:iCs/>
      <w:color w:val="993232" w:themeColor="accent1"/>
      <w:sz w:val="20"/>
    </w:rPr>
  </w:style>
  <w:style w:type="character" w:styleId="Hyperlink">
    <w:name w:val="Hyperlink"/>
    <w:basedOn w:val="DefaultParagraphFont"/>
    <w:rsid w:val="00CA535D"/>
    <w:rPr>
      <w:color w:val="933926" w:themeColor="hyperlink"/>
      <w:u w:val="single"/>
    </w:rPr>
  </w:style>
  <w:style w:type="character" w:styleId="FollowedHyperlink">
    <w:name w:val="FollowedHyperlink"/>
    <w:basedOn w:val="DefaultParagraphFont"/>
    <w:rsid w:val="00830AEE"/>
    <w:rPr>
      <w:color w:val="916019"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333333"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333333"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333333"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E5E5D3"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93232"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33333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333333" w:themeColor="text2"/>
      <w:sz w:val="22"/>
    </w:rPr>
  </w:style>
  <w:style w:type="character" w:customStyle="1" w:styleId="HeaderChar">
    <w:name w:val="Header Char"/>
    <w:basedOn w:val="DefaultParagraphFont"/>
    <w:link w:val="Header"/>
    <w:uiPriority w:val="99"/>
    <w:semiHidden/>
    <w:rsid w:val="0052270F"/>
    <w:rPr>
      <w:color w:val="333333"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333333"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333333" w:themeColor="text2"/>
      <w:sz w:val="28"/>
    </w:rPr>
  </w:style>
  <w:style w:type="character" w:customStyle="1" w:styleId="PageChar">
    <w:name w:val="Page Char"/>
    <w:basedOn w:val="DefaultParagraphFont"/>
    <w:link w:val="Page"/>
    <w:rsid w:val="00EF670A"/>
    <w:rPr>
      <w:rFonts w:eastAsiaTheme="minorEastAsia"/>
      <w:color w:val="333333"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333333"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E5E5D3"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E5E5D3"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333333" w:themeColor="text2"/>
      <w:sz w:val="36"/>
    </w:rPr>
  </w:style>
  <w:style w:type="character" w:customStyle="1" w:styleId="DateChar">
    <w:name w:val="Date Char"/>
    <w:basedOn w:val="DefaultParagraphFont"/>
    <w:link w:val="Date"/>
    <w:uiPriority w:val="99"/>
    <w:semiHidden/>
    <w:rsid w:val="008F1360"/>
    <w:rPr>
      <w:color w:val="333333"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F44520"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F44520"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333333"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333333" w:themeColor="text2"/>
      <w:sz w:val="36"/>
    </w:rPr>
  </w:style>
  <w:style w:type="paragraph" w:styleId="BodyText2">
    <w:name w:val="Body Text 2"/>
    <w:basedOn w:val="BodyText"/>
    <w:link w:val="BodyText2Char"/>
    <w:rsid w:val="00D212AD"/>
    <w:pPr>
      <w:spacing w:after="40" w:line="252" w:lineRule="auto"/>
    </w:pPr>
    <w:rPr>
      <w:color w:val="921F07" w:themeColor="text1"/>
    </w:rPr>
  </w:style>
  <w:style w:type="character" w:customStyle="1" w:styleId="BodyText2Char">
    <w:name w:val="Body Text 2 Char"/>
    <w:basedOn w:val="DefaultParagraphFont"/>
    <w:link w:val="BodyText2"/>
    <w:rsid w:val="00D212AD"/>
    <w:rPr>
      <w:rFonts w:eastAsiaTheme="minorEastAsia"/>
      <w:color w:val="921F07"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333333" w:themeColor="text2"/>
      <w:sz w:val="20"/>
    </w:rPr>
  </w:style>
  <w:style w:type="character" w:customStyle="1" w:styleId="EventChar">
    <w:name w:val="Event Char"/>
    <w:basedOn w:val="DefaultParagraphFont"/>
    <w:link w:val="Event"/>
    <w:rsid w:val="00D212AD"/>
    <w:rPr>
      <w:color w:val="333333"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E5E5D3"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93232" w:themeColor="accent1"/>
      <w:sz w:val="30"/>
    </w:rPr>
  </w:style>
  <w:style w:type="paragraph" w:customStyle="1" w:styleId="Mailer">
    <w:name w:val="Mailer"/>
    <w:basedOn w:val="Normal"/>
    <w:link w:val="MailerChar"/>
    <w:qFormat/>
    <w:rsid w:val="00D82210"/>
    <w:pPr>
      <w:spacing w:after="0"/>
    </w:pPr>
    <w:rPr>
      <w:rFonts w:eastAsiaTheme="minorEastAsia"/>
      <w:color w:val="333333"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333333" w:themeColor="text2"/>
    </w:rPr>
  </w:style>
  <w:style w:type="paragraph" w:styleId="Caption">
    <w:name w:val="caption"/>
    <w:basedOn w:val="Normal"/>
    <w:rsid w:val="00FE38A0"/>
    <w:pPr>
      <w:spacing w:after="0"/>
      <w:jc w:val="center"/>
    </w:pPr>
    <w:rPr>
      <w:bCs/>
      <w:color w:val="993232" w:themeColor="accent1"/>
      <w:sz w:val="28"/>
      <w:szCs w:val="18"/>
    </w:rPr>
  </w:style>
  <w:style w:type="paragraph" w:customStyle="1" w:styleId="Continued">
    <w:name w:val="Continued"/>
    <w:basedOn w:val="Normal"/>
    <w:link w:val="ContinuedChar"/>
    <w:qFormat/>
    <w:rsid w:val="001F0093"/>
    <w:pPr>
      <w:spacing w:after="0"/>
    </w:pPr>
    <w:rPr>
      <w:color w:val="333333" w:themeColor="text2"/>
      <w:sz w:val="28"/>
    </w:rPr>
  </w:style>
  <w:style w:type="character" w:customStyle="1" w:styleId="ContinuedChar">
    <w:name w:val="Continued Char"/>
    <w:basedOn w:val="DefaultParagraphFont"/>
    <w:link w:val="Continued"/>
    <w:rsid w:val="001F0093"/>
    <w:rPr>
      <w:color w:val="333333"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333333" w:themeColor="text2"/>
      <w:sz w:val="32"/>
    </w:rPr>
  </w:style>
  <w:style w:type="paragraph" w:styleId="BlockText">
    <w:name w:val="Block Text"/>
    <w:basedOn w:val="Normal"/>
    <w:rsid w:val="00D82210"/>
    <w:pPr>
      <w:spacing w:after="0" w:line="264" w:lineRule="auto"/>
    </w:pPr>
    <w:rPr>
      <w:rFonts w:eastAsiaTheme="minorEastAsia"/>
      <w:iCs/>
      <w:color w:val="993232" w:themeColor="accent1"/>
      <w:sz w:val="20"/>
    </w:rPr>
  </w:style>
  <w:style w:type="character" w:styleId="Hyperlink">
    <w:name w:val="Hyperlink"/>
    <w:basedOn w:val="DefaultParagraphFont"/>
    <w:rsid w:val="00CA535D"/>
    <w:rPr>
      <w:color w:val="933926" w:themeColor="hyperlink"/>
      <w:u w:val="single"/>
    </w:rPr>
  </w:style>
  <w:style w:type="character" w:styleId="FollowedHyperlink">
    <w:name w:val="FollowedHyperlink"/>
    <w:basedOn w:val="DefaultParagraphFont"/>
    <w:rsid w:val="00830AEE"/>
    <w:rPr>
      <w:color w:val="91601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ppadvice.com/appnn/tag/appsgonefree" TargetMode="External"/><Relationship Id="rId20" Type="http://schemas.openxmlformats.org/officeDocument/2006/relationships/hyperlink" Target="https://edutrainingcenter.withgoogle.com/resources/tools" TargetMode="External"/><Relationship Id="rId21" Type="http://schemas.openxmlformats.org/officeDocument/2006/relationships/image" Target="media/image3.jp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appadvice.com/appnn/tag/appsgonefree"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mailto:keoughk@seekonkschools.org" TargetMode="External"/><Relationship Id="rId14" Type="http://schemas.openxmlformats.org/officeDocument/2006/relationships/hyperlink" Target="mailto:keoughk@seekonkschools.org" TargetMode="External"/><Relationship Id="rId15" Type="http://schemas.openxmlformats.org/officeDocument/2006/relationships/hyperlink" Target="http://www.sightwords.com/" TargetMode="External"/><Relationship Id="rId16" Type="http://schemas.openxmlformats.org/officeDocument/2006/relationships/hyperlink" Target="http://www.sightwords.com/" TargetMode="External"/><Relationship Id="rId17" Type="http://schemas.openxmlformats.org/officeDocument/2006/relationships/hyperlink" Target="http://www.nctm.org/Classroom-Resources/Interactives/" TargetMode="External"/><Relationship Id="rId18" Type="http://schemas.openxmlformats.org/officeDocument/2006/relationships/hyperlink" Target="http://www.nctm.org/Classroom-Resources/Interactives/" TargetMode="External"/><Relationship Id="rId19" Type="http://schemas.openxmlformats.org/officeDocument/2006/relationships/hyperlink" Target="https://edutrainingcenter.withgoogle.com/resources/tool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q96L66XJouU" TargetMode="External"/><Relationship Id="rId8" Type="http://schemas.openxmlformats.org/officeDocument/2006/relationships/hyperlink" Target="https://www.youtube.com/watch?v=q96L66XJou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heckerboard%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11.jpeg"/></Relationships>
</file>

<file path=word/theme/theme1.xml><?xml version="1.0" encoding="utf-8"?>
<a:theme xmlns:a="http://schemas.openxmlformats.org/drawingml/2006/main" name="Precedent">
  <a:themeElements>
    <a:clrScheme name="Precedent">
      <a:dk1>
        <a:srgbClr val="921F07"/>
      </a:dk1>
      <a:lt1>
        <a:sysClr val="window" lastClr="FFFFFF"/>
      </a:lt1>
      <a:dk2>
        <a:srgbClr val="333333"/>
      </a:dk2>
      <a:lt2>
        <a:srgbClr val="E5E5D3"/>
      </a:lt2>
      <a:accent1>
        <a:srgbClr val="993232"/>
      </a:accent1>
      <a:accent2>
        <a:srgbClr val="9B6C34"/>
      </a:accent2>
      <a:accent3>
        <a:srgbClr val="736C5D"/>
      </a:accent3>
      <a:accent4>
        <a:srgbClr val="C9972B"/>
      </a:accent4>
      <a:accent5>
        <a:srgbClr val="C95F2B"/>
      </a:accent5>
      <a:accent6>
        <a:srgbClr val="8F7A05"/>
      </a:accent6>
      <a:hlink>
        <a:srgbClr val="933926"/>
      </a:hlink>
      <a:folHlink>
        <a:srgbClr val="916019"/>
      </a:folHlink>
    </a:clrScheme>
    <a:fontScheme name="Precedent">
      <a:majorFont>
        <a:latin typeface="Perpetua Titling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Precedent">
      <a:fillStyleLst>
        <a:solidFill>
          <a:schemeClr val="phClr"/>
        </a:solidFill>
        <a:gradFill rotWithShape="1">
          <a:gsLst>
            <a:gs pos="0">
              <a:schemeClr val="phClr">
                <a:tint val="100000"/>
                <a:shade val="90000"/>
                <a:satMod val="135000"/>
              </a:schemeClr>
            </a:gs>
            <a:gs pos="100000">
              <a:schemeClr val="phClr">
                <a:tint val="100000"/>
                <a:shade val="30000"/>
                <a:satMod val="135000"/>
              </a:schemeClr>
            </a:gs>
          </a:gsLst>
          <a:path path="circle">
            <a:fillToRect l="70000" t="10000" b="70000"/>
          </a:path>
        </a:gradFill>
        <a:blipFill rotWithShape="1">
          <a:blip xmlns:r="http://schemas.openxmlformats.org/officeDocument/2006/relationships" r:embed="rId1">
            <a:duotone>
              <a:schemeClr val="phClr">
                <a:shade val="10000"/>
                <a:satMod val="135000"/>
              </a:schemeClr>
              <a:schemeClr val="phClr">
                <a:satMod val="150000"/>
                <a:lumMod val="110000"/>
              </a:schemeClr>
            </a:duotone>
          </a:blip>
          <a:stretch/>
        </a:blipFill>
      </a:fillStyleLst>
      <a:lnStyleLst>
        <a:ln w="12700" cap="flat" cmpd="sng" algn="ctr">
          <a:solidFill>
            <a:schemeClr val="phClr">
              <a:shade val="95000"/>
              <a:satMod val="105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25400" dir="4800000" sx="103000" sy="103000" rotWithShape="0">
              <a:srgbClr val="000000">
                <a:alpha val="45000"/>
              </a:srgbClr>
            </a:outerShdw>
          </a:effectLst>
          <a:scene3d>
            <a:camera prst="orthographicFront">
              <a:rot lat="0" lon="0" rev="0"/>
            </a:camera>
            <a:lightRig rig="balanced" dir="tl">
              <a:rot lat="0" lon="0" rev="3000000"/>
            </a:lightRig>
          </a:scene3d>
          <a:sp3d prstMaterial="softEdge">
            <a:bevelT w="0" h="0"/>
          </a:sp3d>
        </a:effectStyle>
        <a:effectStyle>
          <a:effectLst>
            <a:innerShdw blurRad="127000" dist="38100" dir="13200000">
              <a:srgbClr val="000000">
                <a:alpha val="75000"/>
              </a:srgbClr>
            </a:innerShdw>
            <a:outerShdw blurRad="38100" dist="12700" dir="1800000" sx="101000" sy="101000" rotWithShape="0">
              <a:srgbClr val="000000">
                <a:alpha val="40000"/>
              </a:srgbClr>
            </a:outerShdw>
            <a:reflection blurRad="127000" stA="25000" endPos="30000" dist="12700" dir="5400000" sy="-100000" rotWithShape="0"/>
          </a:effectLst>
          <a:scene3d>
            <a:camera prst="orthographicFront">
              <a:rot lat="0" lon="0" rev="0"/>
            </a:camera>
            <a:lightRig rig="twoPt" dir="t">
              <a:rot lat="0" lon="0" rev="1200000"/>
            </a:lightRig>
          </a:scene3d>
          <a:sp3d>
            <a:bevelT w="0" h="0"/>
          </a:sp3d>
        </a:effectStyle>
      </a:effectStyleLst>
      <a:bgFillStyleLst>
        <a:solidFill>
          <a:schemeClr val="phClr"/>
        </a:solidFill>
        <a:gradFill rotWithShape="1">
          <a:gsLst>
            <a:gs pos="0">
              <a:schemeClr val="phClr">
                <a:tint val="100000"/>
                <a:shade val="90000"/>
                <a:satMod val="135000"/>
              </a:schemeClr>
            </a:gs>
            <a:gs pos="100000">
              <a:schemeClr val="phClr">
                <a:shade val="30000"/>
                <a:satMod val="150000"/>
              </a:schemeClr>
            </a:gs>
          </a:gsLst>
          <a:path path="circle">
            <a:fillToRect t="10000" r="70000" b="70000"/>
          </a:path>
        </a:gradFill>
        <a:blipFill rotWithShape="1">
          <a:blip xmlns:r="http://schemas.openxmlformats.org/officeDocument/2006/relationships" r:embed="rId2">
            <a:duotone>
              <a:schemeClr val="phClr">
                <a:shade val="10000"/>
                <a:satMod val="130000"/>
                <a:lumMod val="80000"/>
              </a:schemeClr>
              <a:schemeClr val="phClr">
                <a:satMod val="15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Checkerboard Newsletter.dotx</Template>
  <TotalTime>146</TotalTime>
  <Pages>2</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seekonk teacher</dc:creator>
  <cp:keywords/>
  <dc:description/>
  <cp:lastModifiedBy>seekonk teacher</cp:lastModifiedBy>
  <cp:revision>20</cp:revision>
  <cp:lastPrinted>2015-09-15T13:42:00Z</cp:lastPrinted>
  <dcterms:created xsi:type="dcterms:W3CDTF">2015-09-14T13:03:00Z</dcterms:created>
  <dcterms:modified xsi:type="dcterms:W3CDTF">2015-09-17T15:00:00Z</dcterms:modified>
  <cp:category/>
</cp:coreProperties>
</file>